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2F" w:rsidRDefault="004B76BE">
      <w:pPr>
        <w:pStyle w:val="30"/>
        <w:shd w:val="clear" w:color="auto" w:fill="auto"/>
        <w:spacing w:after="275"/>
      </w:pPr>
      <w:r>
        <w:t>ПОВЕСТКА ЗАСЕДАНИЯ</w:t>
      </w:r>
    </w:p>
    <w:p w:rsidR="00D91D2F" w:rsidRDefault="004B76BE">
      <w:pPr>
        <w:pStyle w:val="10"/>
        <w:keepNext/>
        <w:keepLines/>
        <w:shd w:val="clear" w:color="auto" w:fill="auto"/>
        <w:spacing w:before="0" w:after="565"/>
        <w:ind w:left="560"/>
      </w:pPr>
      <w:bookmarkStart w:id="0" w:name="bookmark0"/>
      <w:r>
        <w:t>СОВЕТА ГОРОДСКОГО ПОСЕЛЕНИЯ «ГОРОД КРАСНОКАМЕНСК» МУНИЦИПАЛЬНОГО РАЙОНА «ГОРОД КРАСНОКАМЕНСК И КРАСНОКАМЕНСКНЙ РАЙОН» ЗАБАЙКАЛЬСКОГО КРАЯ</w:t>
      </w:r>
      <w:bookmarkEnd w:id="0"/>
    </w:p>
    <w:p w:rsidR="00D91D2F" w:rsidRDefault="004B76BE">
      <w:pPr>
        <w:pStyle w:val="40"/>
        <w:shd w:val="clear" w:color="auto" w:fill="auto"/>
        <w:tabs>
          <w:tab w:val="left" w:pos="6773"/>
        </w:tabs>
        <w:spacing w:before="0" w:after="477"/>
        <w:ind w:left="160"/>
      </w:pPr>
      <w:r>
        <w:t xml:space="preserve">Заседание Совета - </w:t>
      </w:r>
      <w:r>
        <w:t>25.05.2023</w:t>
      </w:r>
      <w:r>
        <w:tab/>
        <w:t>16-00 большой зал</w:t>
      </w:r>
    </w:p>
    <w:p w:rsidR="00D91D2F" w:rsidRDefault="004B76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before="0"/>
        <w:ind w:left="560" w:right="180" w:hanging="560"/>
      </w:pPr>
      <w:r>
        <w:t xml:space="preserve">О внесении изменений в решение совета городского поселения "Город </w:t>
      </w:r>
      <w:proofErr w:type="spellStart"/>
      <w:r>
        <w:t>Краснокаменск</w:t>
      </w:r>
      <w:proofErr w:type="spellEnd"/>
      <w:r>
        <w:t xml:space="preserve">" от 15.12.2022 № 52 «Об утверждении схемы размещения нестационарных торговых объектов на территории городского поселения "Город </w:t>
      </w:r>
      <w:proofErr w:type="spellStart"/>
      <w:r>
        <w:t>Краснокаменск</w:t>
      </w:r>
      <w:proofErr w:type="spellEnd"/>
      <w:r>
        <w:t>"</w:t>
      </w:r>
    </w:p>
    <w:p w:rsidR="00D91D2F" w:rsidRDefault="00D91D2F">
      <w:pPr>
        <w:pStyle w:val="10"/>
        <w:keepNext/>
        <w:keepLines/>
        <w:shd w:val="clear" w:color="auto" w:fill="auto"/>
        <w:spacing w:before="0" w:after="0" w:line="288" w:lineRule="exact"/>
        <w:ind w:right="380" w:firstLine="0"/>
        <w:jc w:val="center"/>
        <w:rPr>
          <w:rStyle w:val="11"/>
          <w:b/>
          <w:bCs/>
        </w:rPr>
      </w:pPr>
      <w:bookmarkStart w:id="1" w:name="bookmark1"/>
    </w:p>
    <w:p w:rsidR="00D91D2F" w:rsidRDefault="004B76BE">
      <w:pPr>
        <w:pStyle w:val="10"/>
        <w:keepNext/>
        <w:keepLines/>
        <w:shd w:val="clear" w:color="auto" w:fill="auto"/>
        <w:spacing w:before="0" w:after="0" w:line="288" w:lineRule="exact"/>
        <w:ind w:right="380" w:firstLine="0"/>
        <w:jc w:val="center"/>
      </w:pPr>
      <w:r>
        <w:rPr>
          <w:rStyle w:val="11"/>
          <w:b/>
          <w:bCs/>
        </w:rPr>
        <w:t>Док</w:t>
      </w:r>
      <w:r>
        <w:rPr>
          <w:rStyle w:val="11"/>
          <w:b/>
          <w:bCs/>
        </w:rPr>
        <w:t>ладчик:</w:t>
      </w:r>
      <w:r>
        <w:t xml:space="preserve"> начальник отдела экономики и торговли</w:t>
      </w:r>
      <w:bookmarkEnd w:id="1"/>
    </w:p>
    <w:p w:rsidR="00D91D2F" w:rsidRDefault="004B76BE">
      <w:pPr>
        <w:pStyle w:val="10"/>
        <w:keepNext/>
        <w:keepLines/>
        <w:shd w:val="clear" w:color="auto" w:fill="auto"/>
        <w:spacing w:before="0" w:after="294" w:line="288" w:lineRule="exact"/>
        <w:ind w:right="380" w:firstLine="0"/>
        <w:jc w:val="center"/>
      </w:pPr>
      <w:bookmarkStart w:id="2" w:name="bookmark2"/>
      <w:r>
        <w:t>администрации Алёна Анатольевна Истомина</w:t>
      </w:r>
      <w:bookmarkEnd w:id="2"/>
    </w:p>
    <w:p w:rsidR="00D91D2F" w:rsidRDefault="004B76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187" w:line="346" w:lineRule="exact"/>
        <w:ind w:left="660" w:right="280"/>
      </w:pPr>
      <w:r>
        <w:t xml:space="preserve">О внесении изменений в решение Совета городского поселения «Город </w:t>
      </w:r>
      <w:proofErr w:type="spellStart"/>
      <w:r>
        <w:t>Краснокаменск</w:t>
      </w:r>
      <w:proofErr w:type="spellEnd"/>
      <w:r>
        <w:t xml:space="preserve">» от 18.10.2018 № 73 «Об установлении и введении в действие земельного налога на </w:t>
      </w:r>
      <w:r>
        <w:t xml:space="preserve">территории городского поселения «Город </w:t>
      </w:r>
      <w:proofErr w:type="spellStart"/>
      <w:r>
        <w:t>Краснокаменск</w:t>
      </w:r>
      <w:proofErr w:type="spellEnd"/>
      <w:r>
        <w:t>»</w:t>
      </w:r>
    </w:p>
    <w:p w:rsidR="00D91D2F" w:rsidRDefault="004B76BE">
      <w:pPr>
        <w:pStyle w:val="30"/>
        <w:shd w:val="clear" w:color="auto" w:fill="auto"/>
        <w:spacing w:after="0" w:line="313" w:lineRule="exact"/>
        <w:ind w:right="380"/>
      </w:pPr>
      <w:r>
        <w:rPr>
          <w:rStyle w:val="31"/>
          <w:b/>
          <w:bCs/>
        </w:rPr>
        <w:t>Докладчик:</w:t>
      </w:r>
      <w:r>
        <w:t xml:space="preserve"> начальник отдела по управлению</w:t>
      </w:r>
      <w:r>
        <w:br/>
        <w:t>муниципальным имуществом и земельными отношениями</w:t>
      </w:r>
    </w:p>
    <w:p w:rsidR="00D91D2F" w:rsidRDefault="004B76BE">
      <w:pPr>
        <w:pStyle w:val="30"/>
        <w:shd w:val="clear" w:color="auto" w:fill="auto"/>
        <w:spacing w:after="336" w:line="313" w:lineRule="exact"/>
        <w:ind w:right="380"/>
      </w:pPr>
      <w:r>
        <w:t>администрации</w:t>
      </w:r>
      <w:r>
        <w:br/>
        <w:t>Марина Викторовна Якушина</w:t>
      </w:r>
    </w:p>
    <w:p w:rsidR="00D91D2F" w:rsidRDefault="004B76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340"/>
        <w:ind w:left="560" w:right="180" w:hanging="560"/>
      </w:pPr>
      <w:r>
        <w:t xml:space="preserve">О внесении изменений в решение Совета городского поселения «Город </w:t>
      </w:r>
      <w:proofErr w:type="spellStart"/>
      <w:r>
        <w:t>Крас</w:t>
      </w:r>
      <w:r>
        <w:t>нокаменсюют</w:t>
      </w:r>
      <w:proofErr w:type="spellEnd"/>
      <w:r>
        <w:t xml:space="preserve"> 22.02.2022 № 12 «Об утверждении Положения «О порядке предоставления в аренду (субаренду) муниципального имущества, находящегося в собственности городского поселения «Город </w:t>
      </w:r>
      <w:proofErr w:type="spellStart"/>
      <w:r>
        <w:t>Краснокаменск</w:t>
      </w:r>
      <w:proofErr w:type="spellEnd"/>
      <w:r>
        <w:t>»</w:t>
      </w:r>
    </w:p>
    <w:p w:rsidR="00D91D2F" w:rsidRDefault="004B76BE">
      <w:pPr>
        <w:pStyle w:val="30"/>
        <w:shd w:val="clear" w:color="auto" w:fill="auto"/>
        <w:spacing w:after="0" w:line="317" w:lineRule="exact"/>
        <w:ind w:right="380"/>
      </w:pPr>
      <w:r>
        <w:rPr>
          <w:rStyle w:val="31"/>
          <w:b/>
          <w:bCs/>
        </w:rPr>
        <w:t>Докладчик:</w:t>
      </w:r>
      <w:r>
        <w:t xml:space="preserve"> начальник отдела по управлению</w:t>
      </w:r>
      <w:r>
        <w:br/>
        <w:t>муниципальным и</w:t>
      </w:r>
      <w:r>
        <w:t>муществом и земельными отношениями</w:t>
      </w:r>
    </w:p>
    <w:p w:rsidR="00D91D2F" w:rsidRDefault="004B76BE">
      <w:pPr>
        <w:pStyle w:val="30"/>
        <w:shd w:val="clear" w:color="auto" w:fill="auto"/>
        <w:spacing w:after="344" w:line="322" w:lineRule="exact"/>
        <w:ind w:right="380"/>
      </w:pPr>
      <w:r>
        <w:t>администрации</w:t>
      </w:r>
      <w:r>
        <w:br/>
        <w:t>Марина Викторовна Якушина</w:t>
      </w:r>
    </w:p>
    <w:p w:rsidR="00D91D2F" w:rsidRDefault="004B76BE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333"/>
        <w:ind w:left="560" w:right="180" w:hanging="560"/>
      </w:pPr>
      <w:r>
        <w:t xml:space="preserve">О внесении изменений в Решение Совета городского поселения «Город </w:t>
      </w:r>
      <w:proofErr w:type="spellStart"/>
      <w:r>
        <w:t>Краснокаменск</w:t>
      </w:r>
      <w:proofErr w:type="spellEnd"/>
      <w:r>
        <w:t xml:space="preserve">» от 19.11.2021 № 63 «Об утверждении Положения о муниципальном земельном контроле на территории </w:t>
      </w:r>
      <w:r>
        <w:t xml:space="preserve">городского поселения «Город </w:t>
      </w:r>
      <w:proofErr w:type="spellStart"/>
      <w:r>
        <w:t>Краснокаменск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</w:p>
    <w:p w:rsidR="00D91D2F" w:rsidRDefault="004B76BE">
      <w:pPr>
        <w:pStyle w:val="30"/>
        <w:shd w:val="clear" w:color="auto" w:fill="auto"/>
        <w:spacing w:after="0" w:line="327" w:lineRule="exact"/>
        <w:ind w:right="380"/>
      </w:pPr>
      <w:r>
        <w:rPr>
          <w:rStyle w:val="31"/>
          <w:b/>
          <w:bCs/>
        </w:rPr>
        <w:t>Докладчик:</w:t>
      </w:r>
      <w:r>
        <w:t xml:space="preserve"> начальник отдела по управлению</w:t>
      </w:r>
      <w:r>
        <w:br/>
      </w:r>
      <w:r>
        <w:lastRenderedPageBreak/>
        <w:t>муниципальным имуществом и земельными отношениями</w:t>
      </w:r>
    </w:p>
    <w:p w:rsidR="00D91D2F" w:rsidRDefault="004B76BE">
      <w:pPr>
        <w:pStyle w:val="10"/>
        <w:keepNext/>
        <w:keepLines/>
        <w:shd w:val="clear" w:color="auto" w:fill="auto"/>
        <w:spacing w:before="0" w:after="292" w:line="288" w:lineRule="exact"/>
        <w:ind w:right="220" w:firstLine="0"/>
        <w:jc w:val="center"/>
      </w:pPr>
      <w:bookmarkStart w:id="3" w:name="bookmark3"/>
      <w:r>
        <w:t>Марина Викторовна Якушина</w:t>
      </w:r>
      <w:bookmarkEnd w:id="3"/>
    </w:p>
    <w:p w:rsidR="00D91D2F" w:rsidRDefault="004B76BE">
      <w:pPr>
        <w:pStyle w:val="20"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323" w:lineRule="exact"/>
        <w:ind w:left="520" w:hanging="520"/>
      </w:pPr>
      <w:r>
        <w:t>Об итог</w:t>
      </w:r>
      <w:r>
        <w:t>ах проведения публичных слушаний по вопросу «О проекте по</w:t>
      </w:r>
    </w:p>
    <w:p w:rsidR="00D91D2F" w:rsidRDefault="004B76BE">
      <w:pPr>
        <w:pStyle w:val="20"/>
        <w:shd w:val="clear" w:color="auto" w:fill="auto"/>
        <w:spacing w:before="0" w:line="323" w:lineRule="exact"/>
        <w:ind w:right="220" w:firstLine="0"/>
        <w:jc w:val="center"/>
      </w:pPr>
      <w:r>
        <w:t>внесению изменений и дополнений в Устав городского поселения</w:t>
      </w:r>
    </w:p>
    <w:p w:rsidR="00D91D2F" w:rsidRDefault="004B76BE">
      <w:pPr>
        <w:pStyle w:val="20"/>
        <w:shd w:val="clear" w:color="auto" w:fill="auto"/>
        <w:spacing w:before="0" w:line="323" w:lineRule="exact"/>
        <w:ind w:right="220" w:firstLine="0"/>
        <w:jc w:val="center"/>
      </w:pPr>
      <w:r>
        <w:t xml:space="preserve">"Город </w:t>
      </w:r>
      <w:proofErr w:type="spellStart"/>
      <w:r>
        <w:t>Краснокаменск</w:t>
      </w:r>
      <w:proofErr w:type="spellEnd"/>
      <w:r>
        <w:t>"</w:t>
      </w:r>
    </w:p>
    <w:p w:rsidR="00D91D2F" w:rsidRDefault="00D91D2F">
      <w:pPr>
        <w:pStyle w:val="30"/>
        <w:shd w:val="clear" w:color="auto" w:fill="auto"/>
        <w:spacing w:after="0" w:line="323" w:lineRule="exact"/>
        <w:ind w:right="220"/>
        <w:rPr>
          <w:rStyle w:val="31"/>
          <w:b/>
          <w:bCs/>
        </w:rPr>
      </w:pPr>
    </w:p>
    <w:p w:rsidR="00D91D2F" w:rsidRDefault="004B76BE">
      <w:pPr>
        <w:pStyle w:val="30"/>
        <w:shd w:val="clear" w:color="auto" w:fill="auto"/>
        <w:spacing w:after="0" w:line="323" w:lineRule="exact"/>
        <w:ind w:right="220"/>
      </w:pPr>
      <w:r>
        <w:rPr>
          <w:rStyle w:val="31"/>
          <w:b/>
          <w:bCs/>
        </w:rPr>
        <w:t>Докладчик:</w:t>
      </w:r>
      <w:r>
        <w:t xml:space="preserve"> руководитель аппарата совета городского поселения</w:t>
      </w:r>
    </w:p>
    <w:p w:rsidR="00D91D2F" w:rsidRDefault="004B76BE">
      <w:pPr>
        <w:pStyle w:val="10"/>
        <w:keepNext/>
        <w:keepLines/>
        <w:shd w:val="clear" w:color="auto" w:fill="auto"/>
        <w:spacing w:before="0" w:after="324" w:line="323" w:lineRule="exact"/>
        <w:ind w:right="220" w:firstLine="0"/>
        <w:jc w:val="center"/>
      </w:pPr>
      <w:bookmarkStart w:id="4" w:name="bookmark4"/>
      <w:r>
        <w:t xml:space="preserve">Ольга Геннадьевна </w:t>
      </w:r>
      <w:proofErr w:type="spellStart"/>
      <w:r>
        <w:t>Вихрева</w:t>
      </w:r>
      <w:bookmarkEnd w:id="4"/>
      <w:proofErr w:type="spellEnd"/>
    </w:p>
    <w:p w:rsidR="00D91D2F" w:rsidRDefault="004B76BE">
      <w:pPr>
        <w:pStyle w:val="20"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318" w:lineRule="exact"/>
        <w:ind w:left="520" w:hanging="520"/>
      </w:pPr>
      <w:r>
        <w:t xml:space="preserve">Об отчёте </w:t>
      </w:r>
      <w:proofErr w:type="spellStart"/>
      <w:r>
        <w:t>комиссии'по</w:t>
      </w:r>
      <w:proofErr w:type="spellEnd"/>
      <w:r>
        <w:t xml:space="preserve"> </w:t>
      </w:r>
      <w:r>
        <w:t xml:space="preserve">работе с Уставом городского поселения "Город </w:t>
      </w:r>
      <w:proofErr w:type="spellStart"/>
      <w:r>
        <w:t>Краснокаменск</w:t>
      </w:r>
      <w:proofErr w:type="spellEnd"/>
      <w:r>
        <w:t>"</w:t>
      </w:r>
    </w:p>
    <w:p w:rsidR="00D91D2F" w:rsidRDefault="00D91D2F">
      <w:pPr>
        <w:pStyle w:val="30"/>
        <w:shd w:val="clear" w:color="auto" w:fill="auto"/>
        <w:spacing w:after="0" w:line="318" w:lineRule="exact"/>
        <w:ind w:right="220"/>
        <w:rPr>
          <w:rStyle w:val="31"/>
          <w:b/>
          <w:bCs/>
        </w:rPr>
      </w:pPr>
    </w:p>
    <w:p w:rsidR="00D91D2F" w:rsidRDefault="004B76BE">
      <w:pPr>
        <w:pStyle w:val="30"/>
        <w:shd w:val="clear" w:color="auto" w:fill="auto"/>
        <w:spacing w:after="0" w:line="318" w:lineRule="exact"/>
        <w:ind w:right="220"/>
      </w:pPr>
      <w:proofErr w:type="spellStart"/>
      <w:proofErr w:type="gramStart"/>
      <w:r>
        <w:rPr>
          <w:rStyle w:val="31"/>
          <w:b/>
          <w:bCs/>
        </w:rPr>
        <w:t>Докладчик</w:t>
      </w:r>
      <w:r>
        <w:t>:Начальник</w:t>
      </w:r>
      <w:proofErr w:type="spellEnd"/>
      <w:proofErr w:type="gramEnd"/>
      <w:r>
        <w:t xml:space="preserve"> отдела правового обеспечения</w:t>
      </w:r>
    </w:p>
    <w:p w:rsidR="00D91D2F" w:rsidRDefault="004B76BE">
      <w:pPr>
        <w:pStyle w:val="10"/>
        <w:keepNext/>
        <w:keepLines/>
        <w:shd w:val="clear" w:color="auto" w:fill="auto"/>
        <w:spacing w:before="0" w:after="0" w:line="318" w:lineRule="exact"/>
        <w:ind w:right="220" w:firstLine="0"/>
        <w:jc w:val="center"/>
      </w:pPr>
      <w:bookmarkStart w:id="5" w:name="bookmark5"/>
      <w:r>
        <w:t>администрации</w:t>
      </w:r>
      <w:r>
        <w:br/>
        <w:t>Ольга Геннадьевна Игнатова</w:t>
      </w:r>
      <w:bookmarkEnd w:id="5"/>
    </w:p>
    <w:p w:rsidR="00D91D2F" w:rsidRDefault="004B76BE">
      <w:pPr>
        <w:pStyle w:val="50"/>
        <w:shd w:val="clear" w:color="auto" w:fill="auto"/>
        <w:spacing w:after="56"/>
        <w:ind w:left="2700"/>
      </w:pPr>
      <w:r>
        <w:t>Of-</w:t>
      </w:r>
      <w:proofErr w:type="gramStart"/>
      <w:r>
        <w:t>./</w:t>
      </w:r>
      <w:proofErr w:type="gramEnd"/>
    </w:p>
    <w:p w:rsidR="00D91D2F" w:rsidRDefault="004B76BE">
      <w:pPr>
        <w:pStyle w:val="20"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309" w:lineRule="exact"/>
        <w:ind w:left="520" w:hanging="520"/>
      </w:pPr>
      <w:r>
        <w:t xml:space="preserve">О внесении изменений и дополнений в Устав городского поселения "Город </w:t>
      </w:r>
      <w:proofErr w:type="spellStart"/>
      <w:r>
        <w:t>Краснокаменск</w:t>
      </w:r>
      <w:proofErr w:type="spellEnd"/>
      <w:r>
        <w:t>"</w:t>
      </w:r>
    </w:p>
    <w:p w:rsidR="00D91D2F" w:rsidRDefault="00D91D2F">
      <w:pPr>
        <w:pStyle w:val="30"/>
        <w:shd w:val="clear" w:color="auto" w:fill="auto"/>
        <w:spacing w:after="0" w:line="323" w:lineRule="exact"/>
        <w:ind w:right="220"/>
        <w:rPr>
          <w:rStyle w:val="31"/>
          <w:b/>
          <w:bCs/>
        </w:rPr>
      </w:pPr>
    </w:p>
    <w:p w:rsidR="00D91D2F" w:rsidRDefault="004B76BE">
      <w:pPr>
        <w:pStyle w:val="30"/>
        <w:shd w:val="clear" w:color="auto" w:fill="auto"/>
        <w:spacing w:after="0" w:line="323" w:lineRule="exact"/>
        <w:ind w:right="220"/>
      </w:pPr>
      <w:r>
        <w:rPr>
          <w:rStyle w:val="31"/>
          <w:b/>
          <w:bCs/>
        </w:rPr>
        <w:t>Докладчик:</w:t>
      </w:r>
      <w:r>
        <w:t xml:space="preserve"> начальник отдела правового обеспечения</w:t>
      </w:r>
    </w:p>
    <w:p w:rsidR="00D91D2F" w:rsidRDefault="004B76BE">
      <w:pPr>
        <w:pStyle w:val="10"/>
        <w:keepNext/>
        <w:keepLines/>
        <w:shd w:val="clear" w:color="auto" w:fill="auto"/>
        <w:spacing w:before="0" w:after="0" w:line="323" w:lineRule="exact"/>
        <w:ind w:right="220" w:firstLine="0"/>
        <w:jc w:val="center"/>
      </w:pPr>
      <w:bookmarkStart w:id="6" w:name="bookmark6"/>
      <w:r>
        <w:t>администрации</w:t>
      </w:r>
      <w:bookmarkEnd w:id="6"/>
    </w:p>
    <w:p w:rsidR="00D91D2F" w:rsidRDefault="004B76BE">
      <w:pPr>
        <w:pStyle w:val="10"/>
        <w:keepNext/>
        <w:keepLines/>
        <w:shd w:val="clear" w:color="auto" w:fill="auto"/>
        <w:spacing w:before="0" w:after="324" w:line="323" w:lineRule="exact"/>
        <w:ind w:right="20" w:firstLine="0"/>
        <w:jc w:val="center"/>
      </w:pPr>
      <w:bookmarkStart w:id="7" w:name="bookmark7"/>
      <w:r>
        <w:t>Ольга Геннадьевна Игнатова</w:t>
      </w:r>
      <w:bookmarkEnd w:id="7"/>
    </w:p>
    <w:p w:rsidR="00D91D2F" w:rsidRDefault="004B76BE">
      <w:pPr>
        <w:pStyle w:val="20"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318" w:lineRule="exact"/>
        <w:ind w:left="520" w:hanging="520"/>
      </w:pPr>
      <w:r>
        <w:t xml:space="preserve">Об итогах проведения публичных слушаний по вопросу «Об отчете об исполнении бюджета городского поселения "Город </w:t>
      </w:r>
      <w:proofErr w:type="spellStart"/>
      <w:r>
        <w:t>Краснокаменск</w:t>
      </w:r>
      <w:proofErr w:type="spellEnd"/>
      <w:r>
        <w:t>" за 2022 год»</w:t>
      </w:r>
    </w:p>
    <w:p w:rsidR="00D91D2F" w:rsidRDefault="00D91D2F">
      <w:pPr>
        <w:pStyle w:val="30"/>
        <w:shd w:val="clear" w:color="auto" w:fill="auto"/>
        <w:spacing w:after="0" w:line="318" w:lineRule="exact"/>
        <w:ind w:right="220"/>
        <w:rPr>
          <w:rStyle w:val="31"/>
          <w:b/>
          <w:bCs/>
        </w:rPr>
      </w:pPr>
    </w:p>
    <w:p w:rsidR="00D91D2F" w:rsidRDefault="004B76BE">
      <w:pPr>
        <w:pStyle w:val="30"/>
        <w:shd w:val="clear" w:color="auto" w:fill="auto"/>
        <w:spacing w:after="0" w:line="318" w:lineRule="exact"/>
        <w:ind w:right="220"/>
      </w:pPr>
      <w:r>
        <w:rPr>
          <w:rStyle w:val="31"/>
          <w:b/>
          <w:bCs/>
        </w:rPr>
        <w:t>Докладчик:</w:t>
      </w:r>
      <w:r>
        <w:t xml:space="preserve"> руководитель аппарата совета городского поселения</w:t>
      </w:r>
    </w:p>
    <w:p w:rsidR="00D91D2F" w:rsidRDefault="004B76BE">
      <w:pPr>
        <w:pStyle w:val="10"/>
        <w:keepNext/>
        <w:keepLines/>
        <w:shd w:val="clear" w:color="auto" w:fill="auto"/>
        <w:spacing w:before="0" w:after="324" w:line="318" w:lineRule="exact"/>
        <w:ind w:right="220" w:firstLine="0"/>
        <w:jc w:val="center"/>
      </w:pPr>
      <w:bookmarkStart w:id="8" w:name="bookmark8"/>
      <w:r>
        <w:t xml:space="preserve">Ольга Геннадьевна </w:t>
      </w:r>
      <w:proofErr w:type="spellStart"/>
      <w:r>
        <w:t>Вихрева</w:t>
      </w:r>
      <w:bookmarkEnd w:id="8"/>
      <w:proofErr w:type="spellEnd"/>
    </w:p>
    <w:p w:rsidR="00D91D2F" w:rsidRDefault="004B76BE">
      <w:pPr>
        <w:pStyle w:val="20"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314" w:lineRule="exact"/>
        <w:ind w:left="520" w:hanging="520"/>
      </w:pPr>
      <w:r>
        <w:t xml:space="preserve">Об отчёте об исполнении бюджета городского поселения "Город </w:t>
      </w:r>
      <w:proofErr w:type="spellStart"/>
      <w:r>
        <w:t>Краснокаменск</w:t>
      </w:r>
      <w:proofErr w:type="spellEnd"/>
      <w:r>
        <w:t>" за 2022 год</w:t>
      </w:r>
    </w:p>
    <w:p w:rsidR="00D91D2F" w:rsidRDefault="00D91D2F">
      <w:pPr>
        <w:pStyle w:val="10"/>
        <w:keepNext/>
        <w:keepLines/>
        <w:shd w:val="clear" w:color="auto" w:fill="auto"/>
        <w:spacing w:before="0" w:after="324" w:line="318" w:lineRule="exact"/>
        <w:ind w:right="220" w:firstLine="0"/>
        <w:jc w:val="center"/>
        <w:rPr>
          <w:rStyle w:val="11"/>
          <w:b/>
          <w:bCs/>
        </w:rPr>
      </w:pPr>
      <w:bookmarkStart w:id="9" w:name="bookmark9"/>
    </w:p>
    <w:p w:rsidR="00D91D2F" w:rsidRDefault="004B76BE">
      <w:pPr>
        <w:pStyle w:val="10"/>
        <w:keepNext/>
        <w:keepLines/>
        <w:shd w:val="clear" w:color="auto" w:fill="auto"/>
        <w:spacing w:before="0" w:after="324" w:line="318" w:lineRule="exact"/>
        <w:ind w:right="220" w:firstLine="0"/>
        <w:jc w:val="center"/>
      </w:pPr>
      <w:r>
        <w:rPr>
          <w:rStyle w:val="11"/>
          <w:b/>
          <w:bCs/>
        </w:rPr>
        <w:t>Докладчик:</w:t>
      </w:r>
      <w:r>
        <w:t xml:space="preserve"> начальник финансового отдела администрации</w:t>
      </w:r>
      <w:r>
        <w:br/>
        <w:t xml:space="preserve">Людмила Владимировна </w:t>
      </w:r>
      <w:proofErr w:type="spellStart"/>
      <w:r>
        <w:t>Дулькина</w:t>
      </w:r>
      <w:bookmarkEnd w:id="9"/>
      <w:proofErr w:type="spellEnd"/>
    </w:p>
    <w:p w:rsidR="00D91D2F" w:rsidRDefault="004B76BE">
      <w:pPr>
        <w:pStyle w:val="20"/>
        <w:numPr>
          <w:ilvl w:val="0"/>
          <w:numId w:val="1"/>
        </w:numPr>
        <w:shd w:val="clear" w:color="auto" w:fill="auto"/>
        <w:tabs>
          <w:tab w:val="left" w:pos="495"/>
        </w:tabs>
        <w:spacing w:before="0" w:line="314" w:lineRule="exact"/>
        <w:ind w:left="520" w:hanging="520"/>
      </w:pPr>
      <w:r>
        <w:t xml:space="preserve">О </w:t>
      </w:r>
      <w:r>
        <w:t>внесении изменений и дополнений в Решение Совета городского поселения «</w:t>
      </w:r>
      <w:proofErr w:type="spellStart"/>
      <w:r>
        <w:t>Город"Краснокаменск</w:t>
      </w:r>
      <w:proofErr w:type="spellEnd"/>
      <w:r>
        <w:t xml:space="preserve">» от 15.12.2022 № 56 «О бюджете городского поселения «Город </w:t>
      </w:r>
      <w:proofErr w:type="spellStart"/>
      <w:r>
        <w:t>Краснокаменск</w:t>
      </w:r>
      <w:proofErr w:type="spellEnd"/>
      <w:r>
        <w:t>» на 2023 год и плановый период 2024 и 2025 годов»</w:t>
      </w:r>
    </w:p>
    <w:p w:rsidR="00D91D2F" w:rsidRDefault="00D91D2F">
      <w:pPr>
        <w:pStyle w:val="10"/>
        <w:keepNext/>
        <w:keepLines/>
        <w:shd w:val="clear" w:color="auto" w:fill="auto"/>
        <w:spacing w:before="0" w:after="324" w:line="323" w:lineRule="exact"/>
        <w:ind w:right="220" w:firstLine="0"/>
        <w:jc w:val="center"/>
        <w:rPr>
          <w:rStyle w:val="11"/>
          <w:b/>
          <w:bCs/>
        </w:rPr>
      </w:pPr>
      <w:bookmarkStart w:id="10" w:name="bookmark10"/>
    </w:p>
    <w:p w:rsidR="00D91D2F" w:rsidRDefault="004B76BE">
      <w:pPr>
        <w:pStyle w:val="10"/>
        <w:keepNext/>
        <w:keepLines/>
        <w:shd w:val="clear" w:color="auto" w:fill="auto"/>
        <w:spacing w:before="0" w:after="324" w:line="323" w:lineRule="exact"/>
        <w:ind w:right="220" w:firstLine="0"/>
        <w:jc w:val="center"/>
      </w:pPr>
      <w:r>
        <w:rPr>
          <w:rStyle w:val="11"/>
          <w:b/>
          <w:bCs/>
        </w:rPr>
        <w:t>Докладчик:</w:t>
      </w:r>
      <w:r>
        <w:t xml:space="preserve"> начальник финансового отдела а</w:t>
      </w:r>
      <w:r>
        <w:t>дминистрации</w:t>
      </w:r>
      <w:r>
        <w:br/>
        <w:t xml:space="preserve">Людмила Владимировна </w:t>
      </w:r>
      <w:proofErr w:type="spellStart"/>
      <w:r>
        <w:t>Дулькина</w:t>
      </w:r>
      <w:bookmarkEnd w:id="10"/>
      <w:proofErr w:type="spellEnd"/>
    </w:p>
    <w:p w:rsidR="00D91D2F" w:rsidRDefault="004B76BE">
      <w:pPr>
        <w:pStyle w:val="20"/>
        <w:numPr>
          <w:ilvl w:val="0"/>
          <w:numId w:val="1"/>
        </w:numPr>
        <w:shd w:val="clear" w:color="auto" w:fill="auto"/>
        <w:tabs>
          <w:tab w:val="left" w:pos="495"/>
        </w:tabs>
        <w:spacing w:before="0" w:line="318" w:lineRule="exact"/>
        <w:ind w:left="520" w:hanging="520"/>
        <w:jc w:val="left"/>
      </w:pPr>
      <w:r>
        <w:t xml:space="preserve">Об итогах проведения публичных слушаний по вопросу «О проекте вносимых изменений в правила землепользования и застройки городского поселения "Город </w:t>
      </w:r>
      <w:proofErr w:type="spellStart"/>
      <w:r>
        <w:t>Краснокаменск</w:t>
      </w:r>
      <w:proofErr w:type="spellEnd"/>
      <w:r>
        <w:t xml:space="preserve">" муниципального района "Город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</w:t>
      </w:r>
      <w:r>
        <w:t>окаменский</w:t>
      </w:r>
      <w:proofErr w:type="spellEnd"/>
      <w:r>
        <w:t xml:space="preserve"> район" Забайкальского края</w:t>
      </w:r>
    </w:p>
    <w:p w:rsidR="00D91D2F" w:rsidRDefault="00D91D2F">
      <w:pPr>
        <w:pStyle w:val="10"/>
        <w:keepNext/>
        <w:keepLines/>
        <w:shd w:val="clear" w:color="auto" w:fill="auto"/>
        <w:spacing w:before="0" w:after="0" w:line="314" w:lineRule="exact"/>
        <w:ind w:right="220" w:firstLine="0"/>
        <w:jc w:val="center"/>
        <w:rPr>
          <w:rStyle w:val="11"/>
          <w:b/>
          <w:bCs/>
        </w:rPr>
      </w:pPr>
      <w:bookmarkStart w:id="11" w:name="bookmark11"/>
    </w:p>
    <w:p w:rsidR="00D91D2F" w:rsidRDefault="004B76BE">
      <w:pPr>
        <w:pStyle w:val="10"/>
        <w:keepNext/>
        <w:keepLines/>
        <w:shd w:val="clear" w:color="auto" w:fill="auto"/>
        <w:spacing w:before="0" w:after="0" w:line="314" w:lineRule="exact"/>
        <w:ind w:right="220" w:firstLine="0"/>
        <w:jc w:val="center"/>
      </w:pPr>
      <w:r>
        <w:rPr>
          <w:rStyle w:val="11"/>
          <w:b/>
          <w:bCs/>
        </w:rPr>
        <w:t>Докладчик:</w:t>
      </w:r>
      <w:r>
        <w:t xml:space="preserve"> начальник отдела архитектуры и градостроительства</w:t>
      </w:r>
      <w:r>
        <w:br/>
        <w:t xml:space="preserve">Г </w:t>
      </w:r>
      <w:proofErr w:type="spellStart"/>
      <w:r>
        <w:t>еннадий</w:t>
      </w:r>
      <w:proofErr w:type="spellEnd"/>
      <w:r>
        <w:t xml:space="preserve"> Алексеевич Севостьянов</w:t>
      </w:r>
      <w:bookmarkEnd w:id="11"/>
    </w:p>
    <w:p w:rsidR="00D91D2F" w:rsidRDefault="00D91D2F">
      <w:pPr>
        <w:pStyle w:val="10"/>
        <w:keepNext/>
        <w:keepLines/>
        <w:shd w:val="clear" w:color="auto" w:fill="auto"/>
        <w:spacing w:before="0" w:after="0" w:line="314" w:lineRule="exact"/>
        <w:ind w:right="220" w:firstLine="0"/>
        <w:jc w:val="center"/>
      </w:pPr>
    </w:p>
    <w:p w:rsidR="00D91D2F" w:rsidRDefault="004B76BE">
      <w:pPr>
        <w:pStyle w:val="20"/>
        <w:numPr>
          <w:ilvl w:val="0"/>
          <w:numId w:val="1"/>
        </w:numPr>
        <w:shd w:val="clear" w:color="auto" w:fill="auto"/>
        <w:tabs>
          <w:tab w:val="left" w:pos="616"/>
        </w:tabs>
        <w:spacing w:before="0"/>
        <w:ind w:left="620" w:hanging="480"/>
        <w:jc w:val="left"/>
      </w:pPr>
      <w:r>
        <w:t xml:space="preserve">О внесении изменений в правила землепользования и застройки городского поселения "Город </w:t>
      </w:r>
      <w:proofErr w:type="spellStart"/>
      <w:r>
        <w:t>Краснокаменск</w:t>
      </w:r>
      <w:proofErr w:type="spellEnd"/>
      <w:r>
        <w:t xml:space="preserve">" муниципального </w:t>
      </w:r>
      <w:r>
        <w:t xml:space="preserve">района "Город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район" Забайкальского края</w:t>
      </w:r>
    </w:p>
    <w:p w:rsidR="00D91D2F" w:rsidRDefault="00D91D2F">
      <w:pPr>
        <w:pStyle w:val="30"/>
        <w:shd w:val="clear" w:color="auto" w:fill="auto"/>
        <w:spacing w:after="384" w:line="322" w:lineRule="exact"/>
        <w:ind w:right="80"/>
        <w:rPr>
          <w:rStyle w:val="31"/>
          <w:b/>
          <w:bCs/>
        </w:rPr>
      </w:pPr>
    </w:p>
    <w:p w:rsidR="00D91D2F" w:rsidRDefault="004B76BE">
      <w:pPr>
        <w:pStyle w:val="30"/>
        <w:shd w:val="clear" w:color="auto" w:fill="auto"/>
        <w:spacing w:after="384" w:line="322" w:lineRule="exact"/>
        <w:ind w:right="80"/>
      </w:pPr>
      <w:r>
        <w:rPr>
          <w:rStyle w:val="31"/>
          <w:b/>
          <w:bCs/>
        </w:rPr>
        <w:t>Докладчик:</w:t>
      </w:r>
      <w:r>
        <w:t xml:space="preserve"> начальник отдела архитектуры и градостроительства</w:t>
      </w:r>
      <w:r>
        <w:br/>
        <w:t>Геннадий Алексеевич Севостьянов</w:t>
      </w:r>
    </w:p>
    <w:p w:rsidR="00D91D2F" w:rsidRDefault="004B76BE">
      <w:pPr>
        <w:pStyle w:val="20"/>
        <w:numPr>
          <w:ilvl w:val="0"/>
          <w:numId w:val="1"/>
        </w:numPr>
        <w:shd w:val="clear" w:color="auto" w:fill="auto"/>
        <w:tabs>
          <w:tab w:val="left" w:pos="616"/>
        </w:tabs>
        <w:spacing w:before="0"/>
        <w:ind w:left="620" w:hanging="480"/>
      </w:pPr>
      <w:r>
        <w:t>Об установлении мемориальной (памятной) доски, посвящённой победе юношеской команды в пер</w:t>
      </w:r>
      <w:r>
        <w:t>вых губернаторских играх по футболу в 2014 году, на ограждении мини поля на стадионе «</w:t>
      </w:r>
      <w:proofErr w:type="spellStart"/>
      <w:r>
        <w:t>Аргунь</w:t>
      </w:r>
      <w:proofErr w:type="spellEnd"/>
      <w:r>
        <w:t xml:space="preserve">» в городе </w:t>
      </w:r>
      <w:proofErr w:type="spellStart"/>
      <w:r>
        <w:t>Краснокаменске</w:t>
      </w:r>
      <w:proofErr w:type="spellEnd"/>
    </w:p>
    <w:p w:rsidR="00D91D2F" w:rsidRDefault="00D91D2F">
      <w:pPr>
        <w:pStyle w:val="30"/>
        <w:shd w:val="clear" w:color="auto" w:fill="auto"/>
        <w:spacing w:after="384" w:line="322" w:lineRule="exact"/>
        <w:ind w:right="80"/>
        <w:rPr>
          <w:rStyle w:val="31"/>
          <w:b/>
          <w:bCs/>
        </w:rPr>
      </w:pPr>
    </w:p>
    <w:p w:rsidR="00D91D2F" w:rsidRDefault="004B76BE">
      <w:pPr>
        <w:pStyle w:val="30"/>
        <w:shd w:val="clear" w:color="auto" w:fill="auto"/>
        <w:spacing w:after="384" w:line="322" w:lineRule="exact"/>
        <w:ind w:right="80"/>
      </w:pPr>
      <w:r>
        <w:rPr>
          <w:rStyle w:val="31"/>
          <w:b/>
          <w:bCs/>
        </w:rPr>
        <w:t>Докладчик:</w:t>
      </w:r>
      <w:r>
        <w:t xml:space="preserve"> начальник отдела архитектуры и градостроительства</w:t>
      </w:r>
      <w:r>
        <w:br/>
        <w:t>Геннадий Алексеевич Севостьянов</w:t>
      </w:r>
    </w:p>
    <w:p w:rsidR="00D91D2F" w:rsidRDefault="004B76BE">
      <w:pPr>
        <w:pStyle w:val="20"/>
        <w:numPr>
          <w:ilvl w:val="0"/>
          <w:numId w:val="1"/>
        </w:numPr>
        <w:shd w:val="clear" w:color="auto" w:fill="auto"/>
        <w:tabs>
          <w:tab w:val="left" w:pos="616"/>
        </w:tabs>
        <w:spacing w:before="0"/>
        <w:ind w:left="620" w:hanging="480"/>
        <w:jc w:val="left"/>
      </w:pPr>
      <w:r>
        <w:t>О признании утратившим силу нормативного пра</w:t>
      </w:r>
      <w:r>
        <w:t xml:space="preserve">вового акта Совета городского поселения "Город </w:t>
      </w:r>
      <w:proofErr w:type="spellStart"/>
      <w:r>
        <w:t>Краснокаменск</w:t>
      </w:r>
      <w:proofErr w:type="spellEnd"/>
      <w:r>
        <w:t>"</w:t>
      </w:r>
    </w:p>
    <w:p w:rsidR="00D91D2F" w:rsidRDefault="00D91D2F">
      <w:pPr>
        <w:pStyle w:val="30"/>
        <w:shd w:val="clear" w:color="auto" w:fill="auto"/>
        <w:spacing w:after="380" w:line="322" w:lineRule="exact"/>
        <w:ind w:right="80"/>
        <w:rPr>
          <w:rStyle w:val="31"/>
          <w:b/>
          <w:bCs/>
        </w:rPr>
      </w:pPr>
    </w:p>
    <w:p w:rsidR="00D91D2F" w:rsidRDefault="004B76BE">
      <w:pPr>
        <w:pStyle w:val="30"/>
        <w:shd w:val="clear" w:color="auto" w:fill="auto"/>
        <w:spacing w:after="380" w:line="322" w:lineRule="exact"/>
        <w:ind w:right="80"/>
      </w:pPr>
      <w:r>
        <w:rPr>
          <w:rStyle w:val="31"/>
          <w:b/>
          <w:bCs/>
        </w:rPr>
        <w:t>Докладчик:</w:t>
      </w:r>
      <w:r>
        <w:t xml:space="preserve"> начальник отдела архитектуры и градостроительства</w:t>
      </w:r>
      <w:r>
        <w:br/>
        <w:t>Геннадий Алексеевич Севостьянов</w:t>
      </w:r>
    </w:p>
    <w:p w:rsidR="00D91D2F" w:rsidRDefault="004B76BE">
      <w:pPr>
        <w:widowControl/>
        <w:numPr>
          <w:ilvl w:val="0"/>
          <w:numId w:val="1"/>
        </w:numPr>
        <w:ind w:left="620" w:hanging="480"/>
        <w:jc w:val="both"/>
        <w:rPr>
          <w:rFonts w:ascii="Times New Roman" w:hAnsi="Times New Roman" w:cs="Times New Roman"/>
          <w:bCs/>
          <w:sz w:val="26"/>
          <w:szCs w:val="26"/>
          <w:lang w:val="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" w:eastAsia="zh-CN" w:bidi="ar"/>
        </w:rPr>
        <w:t xml:space="preserve">О внесении изменений в Решение Совета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ru" w:eastAsia="zh-CN" w:bidi="ar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" w:eastAsia="zh-CN" w:bidi="ar"/>
        </w:rPr>
        <w:t xml:space="preserve">» от 19.11.2021 № 62 «Об утверждении 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 xml:space="preserve">о муниципальном контроле в сфере благоустройства на территории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>» муниципального района «Г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 xml:space="preserve">ород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 xml:space="preserve"> район» Забайкальского края</w:t>
      </w:r>
    </w:p>
    <w:p w:rsidR="00D91D2F" w:rsidRDefault="00D91D2F">
      <w:pPr>
        <w:pStyle w:val="30"/>
        <w:shd w:val="clear" w:color="auto" w:fill="auto"/>
        <w:spacing w:after="380" w:line="322" w:lineRule="exact"/>
        <w:ind w:right="80"/>
        <w:rPr>
          <w:rStyle w:val="31"/>
          <w:b/>
          <w:bCs/>
        </w:rPr>
      </w:pPr>
    </w:p>
    <w:p w:rsidR="00D91D2F" w:rsidRDefault="004B76BE">
      <w:pPr>
        <w:pStyle w:val="30"/>
        <w:shd w:val="clear" w:color="auto" w:fill="auto"/>
        <w:spacing w:after="380" w:line="322" w:lineRule="exact"/>
        <w:ind w:right="80"/>
      </w:pPr>
      <w:r>
        <w:rPr>
          <w:rStyle w:val="31"/>
          <w:b/>
          <w:bCs/>
        </w:rPr>
        <w:lastRenderedPageBreak/>
        <w:t>Докладчик:</w:t>
      </w:r>
      <w:r>
        <w:t xml:space="preserve"> начальник отдела архитектуры и градостроительства</w:t>
      </w:r>
      <w:r>
        <w:br/>
        <w:t>Геннадий Алексеевич Севостьянов</w:t>
      </w:r>
    </w:p>
    <w:p w:rsidR="00D91D2F" w:rsidRDefault="004B76BE">
      <w:pPr>
        <w:widowControl/>
        <w:numPr>
          <w:ilvl w:val="0"/>
          <w:numId w:val="1"/>
        </w:numPr>
        <w:ind w:left="620" w:hanging="480"/>
        <w:jc w:val="both"/>
        <w:rPr>
          <w:rFonts w:ascii="Times New Roman" w:hAnsi="Times New Roman" w:cs="Times New Roman"/>
          <w:bCs/>
          <w:sz w:val="26"/>
          <w:szCs w:val="26"/>
          <w:lang w:val="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" w:eastAsia="zh-CN" w:bidi="ar"/>
        </w:rPr>
        <w:t xml:space="preserve">О внесении изменений в Решение Совета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ru" w:eastAsia="zh-CN" w:bidi="ar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" w:eastAsia="zh-CN" w:bidi="ar"/>
        </w:rPr>
        <w:t xml:space="preserve">» от 26.09.2019 № 46 «Об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 xml:space="preserve">правил землепользования и застройки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zh-CN" w:bidi="ar"/>
        </w:rPr>
        <w:t>район» Забайкальского края</w:t>
      </w:r>
    </w:p>
    <w:p w:rsidR="00D91D2F" w:rsidRDefault="00D91D2F">
      <w:pPr>
        <w:pStyle w:val="30"/>
        <w:shd w:val="clear" w:color="auto" w:fill="auto"/>
        <w:spacing w:after="380" w:line="322" w:lineRule="exact"/>
        <w:ind w:right="80"/>
        <w:rPr>
          <w:rStyle w:val="31"/>
          <w:b/>
          <w:bCs/>
        </w:rPr>
      </w:pPr>
    </w:p>
    <w:p w:rsidR="00D91D2F" w:rsidRDefault="004B76BE">
      <w:pPr>
        <w:pStyle w:val="30"/>
        <w:shd w:val="clear" w:color="auto" w:fill="auto"/>
        <w:spacing w:after="380" w:line="322" w:lineRule="exact"/>
        <w:ind w:right="80"/>
      </w:pPr>
      <w:r>
        <w:rPr>
          <w:rStyle w:val="31"/>
          <w:b/>
          <w:bCs/>
        </w:rPr>
        <w:t>Докладчик:</w:t>
      </w:r>
      <w:r>
        <w:t xml:space="preserve"> начальник отдела архитектуры и градостроительства</w:t>
      </w:r>
      <w:r>
        <w:br/>
        <w:t>Геннадий Алексеевич Севостьянов</w:t>
      </w:r>
    </w:p>
    <w:p w:rsidR="00D91D2F" w:rsidRDefault="004B76BE">
      <w:pPr>
        <w:pStyle w:val="20"/>
        <w:numPr>
          <w:ilvl w:val="0"/>
          <w:numId w:val="1"/>
        </w:numPr>
        <w:shd w:val="clear" w:color="auto" w:fill="auto"/>
        <w:tabs>
          <w:tab w:val="left" w:pos="616"/>
        </w:tabs>
        <w:spacing w:before="0" w:line="322" w:lineRule="exact"/>
        <w:ind w:left="620" w:hanging="480"/>
      </w:pPr>
      <w:r>
        <w:t xml:space="preserve">Об отчёте Главы городского поселения «Город </w:t>
      </w:r>
      <w:proofErr w:type="spellStart"/>
      <w:r>
        <w:t>Краснокаменск</w:t>
      </w:r>
      <w:proofErr w:type="spellEnd"/>
      <w:r>
        <w:t>» о результатах его деятельности и деятельности Администрации городского посел</w:t>
      </w:r>
      <w:r>
        <w:t xml:space="preserve">ения «Город </w:t>
      </w:r>
      <w:proofErr w:type="spellStart"/>
      <w:r>
        <w:t>Краснокаменск</w:t>
      </w:r>
      <w:proofErr w:type="spellEnd"/>
      <w:r>
        <w:t>» в 2022 году</w:t>
      </w:r>
    </w:p>
    <w:p w:rsidR="00D91D2F" w:rsidRDefault="00D91D2F">
      <w:pPr>
        <w:pStyle w:val="30"/>
        <w:shd w:val="clear" w:color="auto" w:fill="auto"/>
        <w:spacing w:after="0" w:line="322" w:lineRule="exact"/>
        <w:ind w:right="100"/>
        <w:rPr>
          <w:rStyle w:val="31"/>
          <w:b/>
          <w:bCs/>
        </w:rPr>
      </w:pPr>
    </w:p>
    <w:p w:rsidR="00D91D2F" w:rsidRDefault="004B76BE">
      <w:pPr>
        <w:pStyle w:val="30"/>
        <w:shd w:val="clear" w:color="auto" w:fill="auto"/>
        <w:spacing w:after="0" w:line="322" w:lineRule="exact"/>
        <w:ind w:right="100"/>
      </w:pPr>
      <w:r>
        <w:rPr>
          <w:rStyle w:val="31"/>
          <w:b/>
          <w:bCs/>
        </w:rPr>
        <w:t>Докладчик:</w:t>
      </w:r>
      <w:r>
        <w:t xml:space="preserve"> Глава городского поселения "Город </w:t>
      </w:r>
      <w:proofErr w:type="spellStart"/>
      <w:r>
        <w:t>Краснокаменск</w:t>
      </w:r>
      <w:proofErr w:type="spellEnd"/>
      <w:r>
        <w:t>"</w:t>
      </w:r>
    </w:p>
    <w:p w:rsidR="00D91D2F" w:rsidRDefault="004B76BE">
      <w:pPr>
        <w:pStyle w:val="30"/>
        <w:shd w:val="clear" w:color="auto" w:fill="auto"/>
        <w:spacing w:after="380" w:line="322" w:lineRule="exact"/>
        <w:ind w:right="80"/>
      </w:pPr>
      <w:r>
        <w:t xml:space="preserve">Игорь Георгиевич </w:t>
      </w:r>
      <w:proofErr w:type="spellStart"/>
      <w:r>
        <w:t>Мудрак</w:t>
      </w:r>
      <w:proofErr w:type="spellEnd"/>
    </w:p>
    <w:p w:rsidR="00D91D2F" w:rsidRDefault="004B76BE">
      <w:pPr>
        <w:pStyle w:val="20"/>
        <w:numPr>
          <w:ilvl w:val="0"/>
          <w:numId w:val="1"/>
        </w:numPr>
        <w:shd w:val="clear" w:color="auto" w:fill="auto"/>
        <w:tabs>
          <w:tab w:val="left" w:pos="621"/>
        </w:tabs>
        <w:spacing w:before="0" w:line="322" w:lineRule="exact"/>
        <w:ind w:left="620" w:hanging="480"/>
      </w:pPr>
      <w:r>
        <w:t xml:space="preserve">О награждении Благодарственными Письмами, Почётными Грамотами и ценными подарками Совета городского поселения "Город </w:t>
      </w:r>
      <w:proofErr w:type="spellStart"/>
      <w:r>
        <w:t>Краснокаменск</w:t>
      </w:r>
      <w:proofErr w:type="spellEnd"/>
      <w:r>
        <w:t>"</w:t>
      </w:r>
    </w:p>
    <w:p w:rsidR="00D91D2F" w:rsidRDefault="004B76BE">
      <w:pPr>
        <w:pStyle w:val="30"/>
        <w:shd w:val="clear" w:color="auto" w:fill="auto"/>
        <w:spacing w:after="0" w:line="322" w:lineRule="exact"/>
        <w:ind w:right="80"/>
      </w:pPr>
      <w:r>
        <w:rPr>
          <w:rStyle w:val="31"/>
          <w:b/>
          <w:bCs/>
        </w:rPr>
        <w:t>Докладчик:</w:t>
      </w:r>
      <w:r>
        <w:t xml:space="preserve"> председатель совета городского поселения "Город</w:t>
      </w:r>
    </w:p>
    <w:p w:rsidR="00D91D2F" w:rsidRDefault="004B76BE">
      <w:pPr>
        <w:pStyle w:val="30"/>
        <w:shd w:val="clear" w:color="auto" w:fill="auto"/>
        <w:spacing w:after="0" w:line="322" w:lineRule="exact"/>
        <w:ind w:right="80"/>
      </w:pPr>
      <w:proofErr w:type="spellStart"/>
      <w:r>
        <w:t>Краснокаменск</w:t>
      </w:r>
      <w:proofErr w:type="spellEnd"/>
      <w:r>
        <w:t>"</w:t>
      </w:r>
    </w:p>
    <w:p w:rsidR="00D91D2F" w:rsidRDefault="004B76BE">
      <w:pPr>
        <w:pStyle w:val="30"/>
        <w:shd w:val="clear" w:color="auto" w:fill="auto"/>
        <w:spacing w:after="1591" w:line="322" w:lineRule="exact"/>
        <w:ind w:right="80"/>
      </w:pPr>
      <w:r>
        <w:t>Петр Николаевич Безбородов</w:t>
      </w:r>
    </w:p>
    <w:p w:rsidR="00D91D2F" w:rsidRDefault="004B76BE">
      <w:pPr>
        <w:pStyle w:val="20"/>
        <w:shd w:val="clear" w:color="auto" w:fill="auto"/>
        <w:spacing w:before="0" w:line="408" w:lineRule="exact"/>
        <w:ind w:firstLine="0"/>
      </w:pPr>
      <w:r>
        <w:rPr>
          <w:noProof/>
          <w:lang w:bidi="ar-SA"/>
        </w:rPr>
        <w:drawing>
          <wp:anchor distT="0" distB="443230" distL="685800" distR="1463040" simplePos="0" relativeHeight="251657216" behindDoc="1" locked="0" layoutInCell="1" allowOverlap="1">
            <wp:simplePos x="0" y="0"/>
            <wp:positionH relativeFrom="margin">
              <wp:posOffset>2368550</wp:posOffset>
            </wp:positionH>
            <wp:positionV relativeFrom="paragraph">
              <wp:posOffset>39370</wp:posOffset>
            </wp:positionV>
            <wp:extent cx="920750" cy="472440"/>
            <wp:effectExtent l="0" t="0" r="0" b="0"/>
            <wp:wrapSquare wrapText="left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31165" distB="251460" distL="1722120" distR="63500" simplePos="0" relativeHeight="251658240" behindDoc="1" locked="0" layoutInCell="1" allowOverlap="1">
                <wp:simplePos x="0" y="0"/>
                <wp:positionH relativeFrom="margin">
                  <wp:posOffset>3404870</wp:posOffset>
                </wp:positionH>
                <wp:positionV relativeFrom="paragraph">
                  <wp:posOffset>470535</wp:posOffset>
                </wp:positionV>
                <wp:extent cx="1347470" cy="233045"/>
                <wp:effectExtent l="0" t="0" r="0" b="0"/>
                <wp:wrapSquare wrapText="left"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1D2F" w:rsidRDefault="004B76BE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П. Н. Безбородов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8.1pt;margin-top:37.05pt;width:106.1pt;height:18.35pt;z-index:-251658240;visibility:visible;mso-wrap-style:square;mso-wrap-distance-left:135.6pt;mso-wrap-distance-top:33.95pt;mso-wrap-distance-right:5pt;mso-wrap-distance-bottom:19.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" filled="f" stroked="f">
                <v:textbox style="mso-fit-shape-to-text:t" inset="0,0,0,0">
                  <w:txbxContent>
                    <w:p w:rsidR="00D91D2F" w:rsidRDefault="004B76BE">
                      <w:pPr>
                        <w:pStyle w:val="20"/>
                        <w:shd w:val="clear" w:color="auto" w:fill="auto"/>
                        <w:spacing w:before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П. Н. Безбородов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Председатель Совета городского поселения "Город </w:t>
      </w:r>
      <w:proofErr w:type="spellStart"/>
      <w:r>
        <w:t>К</w:t>
      </w:r>
      <w:r>
        <w:t>раснокаменск</w:t>
      </w:r>
      <w:proofErr w:type="spellEnd"/>
      <w:r>
        <w:t>"</w:t>
      </w:r>
    </w:p>
    <w:p w:rsidR="0091585B" w:rsidRDefault="0091585B">
      <w:pPr>
        <w:pStyle w:val="20"/>
        <w:shd w:val="clear" w:color="auto" w:fill="auto"/>
        <w:spacing w:before="0" w:line="408" w:lineRule="exact"/>
        <w:ind w:firstLine="0"/>
      </w:pPr>
    </w:p>
    <w:p w:rsidR="0091585B" w:rsidRDefault="0091585B">
      <w:pPr>
        <w:pStyle w:val="20"/>
        <w:shd w:val="clear" w:color="auto" w:fill="auto"/>
        <w:spacing w:before="0" w:line="408" w:lineRule="exact"/>
        <w:ind w:firstLine="0"/>
      </w:pPr>
    </w:p>
    <w:p w:rsidR="0091585B" w:rsidRDefault="0091585B">
      <w:pPr>
        <w:pStyle w:val="20"/>
        <w:shd w:val="clear" w:color="auto" w:fill="auto"/>
        <w:spacing w:before="0" w:line="408" w:lineRule="exact"/>
        <w:ind w:firstLine="0"/>
      </w:pPr>
    </w:p>
    <w:p w:rsidR="0091585B" w:rsidRDefault="0091585B">
      <w:pPr>
        <w:pStyle w:val="20"/>
        <w:shd w:val="clear" w:color="auto" w:fill="auto"/>
        <w:spacing w:before="0" w:line="408" w:lineRule="exact"/>
        <w:ind w:firstLine="0"/>
      </w:pPr>
    </w:p>
    <w:p w:rsidR="0091585B" w:rsidRDefault="0091585B">
      <w:pPr>
        <w:pStyle w:val="20"/>
        <w:shd w:val="clear" w:color="auto" w:fill="auto"/>
        <w:spacing w:before="0" w:line="408" w:lineRule="exact"/>
        <w:ind w:firstLine="0"/>
      </w:pPr>
    </w:p>
    <w:p w:rsidR="0091585B" w:rsidRDefault="0091585B">
      <w:pPr>
        <w:pStyle w:val="20"/>
        <w:shd w:val="clear" w:color="auto" w:fill="auto"/>
        <w:spacing w:before="0" w:line="408" w:lineRule="exact"/>
        <w:ind w:firstLine="0"/>
      </w:pPr>
    </w:p>
    <w:p w:rsidR="0091585B" w:rsidRDefault="00380987">
      <w:pPr>
        <w:pStyle w:val="20"/>
        <w:shd w:val="clear" w:color="auto" w:fill="auto"/>
        <w:spacing w:before="0" w:line="408" w:lineRule="exact"/>
        <w:ind w:firstLine="0"/>
      </w:pPr>
      <w:r>
        <w:lastRenderedPageBreak/>
        <w:t xml:space="preserve"> </w:t>
      </w:r>
      <w:bookmarkStart w:id="12" w:name="_GoBack"/>
      <w:bookmarkEnd w:id="12"/>
    </w:p>
    <w:sectPr w:rsidR="0091585B">
      <w:headerReference w:type="default" r:id="rId10"/>
      <w:pgSz w:w="12240" w:h="15840"/>
      <w:pgMar w:top="1051" w:right="740" w:bottom="156" w:left="2221" w:header="0" w:footer="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BE" w:rsidRDefault="004B76BE"/>
  </w:endnote>
  <w:endnote w:type="continuationSeparator" w:id="0">
    <w:p w:rsidR="004B76BE" w:rsidRDefault="004B7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BE" w:rsidRDefault="004B76BE"/>
  </w:footnote>
  <w:footnote w:type="continuationSeparator" w:id="0">
    <w:p w:rsidR="004B76BE" w:rsidRDefault="004B76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2F" w:rsidRDefault="004B76B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19685</wp:posOffset>
              </wp:positionH>
              <wp:positionV relativeFrom="page">
                <wp:posOffset>67310</wp:posOffset>
              </wp:positionV>
              <wp:extent cx="48260" cy="48260"/>
              <wp:effectExtent l="0" t="0" r="0" b="0"/>
              <wp:wrapNone/>
              <wp:docPr id="3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4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1D2F" w:rsidRDefault="004B76BE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4"/>
                            </w:rPr>
                            <w:t>г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1.55pt;margin-top:5.3pt;width:3.8pt;height:3.8pt;z-index:-251657216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" filled="f" stroked="f">
              <v:textbox style="mso-fit-shape-to-text:t" inset="0,0,0,0">
                <w:txbxContent>
                  <w:p w:rsidR="00D91D2F" w:rsidRDefault="004B76BE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4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135AC1"/>
    <w:multiLevelType w:val="singleLevel"/>
    <w:tmpl w:val="B0135AC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5594E"/>
    <w:rsid w:val="00380987"/>
    <w:rsid w:val="004219C7"/>
    <w:rsid w:val="004B76BE"/>
    <w:rsid w:val="0091585B"/>
    <w:rsid w:val="00D91D2F"/>
    <w:rsid w:val="276B2218"/>
    <w:rsid w:val="5485594E"/>
    <w:rsid w:val="653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935ED-866F-4C89-8664-AABBBF5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0" w:after="500" w:line="369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i/>
      <w:iCs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00" w:after="500" w:line="28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line="317" w:lineRule="exac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12"/>
    <w:qFormat/>
    <w:rPr>
      <w:sz w:val="17"/>
      <w:szCs w:val="17"/>
      <w:u w:val="none"/>
    </w:rPr>
  </w:style>
  <w:style w:type="paragraph" w:customStyle="1" w:styleId="12">
    <w:name w:val="Колонтитул1"/>
    <w:basedOn w:val="a"/>
    <w:link w:val="a3"/>
    <w:pPr>
      <w:shd w:val="clear" w:color="auto" w:fill="FFFFFF"/>
      <w:spacing w:line="192" w:lineRule="exact"/>
    </w:pPr>
    <w:rPr>
      <w:sz w:val="17"/>
      <w:szCs w:val="17"/>
    </w:rPr>
  </w:style>
  <w:style w:type="character" w:customStyle="1" w:styleId="a4">
    <w:name w:val="Колонтитул"/>
    <w:basedOn w:val="a3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spacing w:val="10"/>
      <w:sz w:val="14"/>
      <w:szCs w:val="14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154" w:lineRule="exact"/>
    </w:pPr>
    <w:rPr>
      <w:rFonts w:ascii="Times New Roman" w:eastAsia="Times New Roman" w:hAnsi="Times New Roman" w:cs="Times New Roman"/>
      <w:spacing w:val="10"/>
      <w:sz w:val="14"/>
      <w:szCs w:val="14"/>
      <w:lang w:val="en-US" w:eastAsia="en-US" w:bidi="en-US"/>
    </w:rPr>
  </w:style>
  <w:style w:type="paragraph" w:styleId="a5">
    <w:name w:val="Balloon Text"/>
    <w:basedOn w:val="a"/>
    <w:link w:val="a6"/>
    <w:rsid w:val="009158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1585B"/>
    <w:rPr>
      <w:rFonts w:ascii="Segoe UI" w:eastAsia="Courier New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BBYY\PDFTransformer\12.00\sndt4d94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sndt4d94</Template>
  <TotalTime>289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2023-05-19T05:02:00Z</cp:lastPrinted>
  <dcterms:created xsi:type="dcterms:W3CDTF">2023-05-19T00:58:00Z</dcterms:created>
  <dcterms:modified xsi:type="dcterms:W3CDTF">2023-05-19T06:04:00Z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94380A0B8B6A48DABD0F15ADC870109E</vt:lpwstr>
  </property>
  <property fmtid="{D5CDD505-2E9C-101B-9397-08002B2CF9AE}" pid="3" name="KSOProductBuildVer">
    <vt:lpwstr>1049-11.2.0.11537</vt:lpwstr>
  </property>
</Properties>
</file>