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7B7CBC" w:rsidP="006606D2">
      <w:pPr>
        <w:pStyle w:val="30"/>
        <w:shd w:val="clear" w:color="auto" w:fill="auto"/>
        <w:spacing w:after="275"/>
      </w:pPr>
      <w:proofErr w:type="gramStart"/>
      <w:r>
        <w:t>ПОВЕСТКА</w:t>
      </w:r>
      <w:r w:rsidR="006606D2">
        <w:t xml:space="preserve"> </w:t>
      </w:r>
      <w:r>
        <w:t xml:space="preserve"> ЗАСЕДАНИЯ</w:t>
      </w:r>
      <w:proofErr w:type="gramEnd"/>
      <w:r w:rsidR="006606D2">
        <w:t xml:space="preserve"> </w:t>
      </w:r>
      <w:bookmarkStart w:id="0" w:name="bookmark0"/>
      <w:r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826A9E">
      <w:pPr>
        <w:pStyle w:val="40"/>
        <w:shd w:val="clear" w:color="auto" w:fill="auto"/>
        <w:tabs>
          <w:tab w:val="left" w:pos="6773"/>
        </w:tabs>
        <w:spacing w:before="0" w:after="477"/>
        <w:ind w:left="160"/>
      </w:pPr>
      <w:r>
        <w:t>Депутатские слушания – 04.09.2023</w:t>
      </w:r>
    </w:p>
    <w:p w:rsidR="006F7FC6" w:rsidRDefault="007B7CBC">
      <w:pPr>
        <w:pStyle w:val="40"/>
        <w:shd w:val="clear" w:color="auto" w:fill="auto"/>
        <w:tabs>
          <w:tab w:val="left" w:pos="6773"/>
        </w:tabs>
        <w:spacing w:before="0" w:after="477"/>
        <w:ind w:left="160"/>
      </w:pPr>
      <w:r>
        <w:t xml:space="preserve">Заседание Совета - </w:t>
      </w:r>
      <w:r w:rsidR="00826A9E">
        <w:t>0</w:t>
      </w:r>
      <w:r>
        <w:t>4.0</w:t>
      </w:r>
      <w:r w:rsidR="00826A9E">
        <w:t>9</w:t>
      </w:r>
      <w:r>
        <w:t>.2023</w:t>
      </w:r>
      <w:r>
        <w:tab/>
      </w:r>
      <w:r w:rsidR="00826A9E">
        <w:t>16</w:t>
      </w:r>
      <w:r>
        <w:t>-00 большой зал</w:t>
      </w:r>
    </w:p>
    <w:p w:rsidR="006606D2" w:rsidRDefault="00826A9E" w:rsidP="00826A9E">
      <w:pPr>
        <w:widowControl/>
        <w:autoSpaceDE w:val="0"/>
        <w:autoSpaceDN w:val="0"/>
        <w:adjustRightInd w:val="0"/>
        <w:jc w:val="both"/>
        <w:rPr>
          <w:szCs w:val="28"/>
        </w:rPr>
      </w:pPr>
      <w:r w:rsidRPr="00826A9E">
        <w:rPr>
          <w:rFonts w:hint="eastAsia"/>
          <w:szCs w:val="28"/>
        </w:rPr>
        <w:t>1</w:t>
      </w:r>
      <w:r w:rsidRPr="00826A9E">
        <w:rPr>
          <w:szCs w:val="28"/>
        </w:rPr>
        <w:t xml:space="preserve">. Отчёт </w:t>
      </w:r>
      <w:proofErr w:type="gramStart"/>
      <w:r w:rsidRPr="00826A9E">
        <w:rPr>
          <w:szCs w:val="28"/>
        </w:rPr>
        <w:t>о</w:t>
      </w:r>
      <w:r>
        <w:rPr>
          <w:b/>
          <w:szCs w:val="28"/>
        </w:rPr>
        <w:t xml:space="preserve"> </w:t>
      </w:r>
      <w:r w:rsidRPr="00EF5B5C">
        <w:rPr>
          <w:szCs w:val="28"/>
        </w:rPr>
        <w:t xml:space="preserve"> проведенных</w:t>
      </w:r>
      <w:proofErr w:type="gramEnd"/>
      <w:r w:rsidRPr="00EF5B5C">
        <w:rPr>
          <w:szCs w:val="28"/>
        </w:rPr>
        <w:t xml:space="preserve"> капитальных ремонтах на внутренних</w:t>
      </w:r>
      <w:r w:rsidR="006606D2">
        <w:rPr>
          <w:szCs w:val="28"/>
        </w:rPr>
        <w:t xml:space="preserve"> </w:t>
      </w:r>
      <w:r w:rsidRPr="00EF5B5C">
        <w:rPr>
          <w:szCs w:val="28"/>
        </w:rPr>
        <w:t xml:space="preserve">сетях </w:t>
      </w:r>
      <w:r w:rsidR="006606D2">
        <w:rPr>
          <w:szCs w:val="28"/>
        </w:rPr>
        <w:t xml:space="preserve">водопровода </w:t>
      </w:r>
      <w:r w:rsidRPr="00EF5B5C">
        <w:rPr>
          <w:szCs w:val="28"/>
        </w:rPr>
        <w:t xml:space="preserve">теплоснабжения, водоснабжения холодного и горячего; а также водоотведения </w:t>
      </w:r>
      <w:r w:rsidR="006606D2">
        <w:rPr>
          <w:szCs w:val="28"/>
        </w:rPr>
        <w:t>и</w:t>
      </w:r>
      <w:r w:rsidRPr="00EF5B5C">
        <w:rPr>
          <w:szCs w:val="28"/>
        </w:rPr>
        <w:t xml:space="preserve"> выполнения графиков ремонтов по подготовке к отопительном</w:t>
      </w:r>
      <w:r w:rsidR="006606D2">
        <w:rPr>
          <w:szCs w:val="28"/>
        </w:rPr>
        <w:t xml:space="preserve">у сезону. </w:t>
      </w:r>
    </w:p>
    <w:p w:rsidR="00826A9E" w:rsidRDefault="00826A9E" w:rsidP="00826A9E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6606D2" w:rsidRDefault="006606D2" w:rsidP="006606D2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r>
        <w:rPr>
          <w:rFonts w:cs="Times New Roman"/>
          <w:b/>
          <w:bCs/>
          <w:lang w:eastAsia="zh-CN"/>
        </w:rPr>
        <w:t xml:space="preserve">директор УМП «ЖКУ» </w:t>
      </w:r>
    </w:p>
    <w:p w:rsidR="006606D2" w:rsidRDefault="006606D2" w:rsidP="006606D2">
      <w:pPr>
        <w:ind w:leftChars="-250" w:left="-278" w:hangingChars="150" w:hanging="422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Аркадий Александрович Вершинин </w:t>
      </w:r>
    </w:p>
    <w:p w:rsidR="004E3234" w:rsidRDefault="004E3234" w:rsidP="006606D2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</w:p>
    <w:p w:rsidR="00012491" w:rsidRDefault="006606D2" w:rsidP="00012491">
      <w:pPr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2. </w:t>
      </w:r>
      <w:r w:rsidR="00012491" w:rsidRPr="00012491">
        <w:rPr>
          <w:szCs w:val="28"/>
        </w:rPr>
        <w:t xml:space="preserve">О внесении изменений и дополнений в Решение Совета городского поселения «Город </w:t>
      </w:r>
      <w:proofErr w:type="spellStart"/>
      <w:r w:rsidR="00012491" w:rsidRPr="00012491">
        <w:rPr>
          <w:szCs w:val="28"/>
        </w:rPr>
        <w:t>Краснокаменск</w:t>
      </w:r>
      <w:proofErr w:type="spellEnd"/>
      <w:r w:rsidR="00012491" w:rsidRPr="00012491">
        <w:rPr>
          <w:szCs w:val="28"/>
        </w:rPr>
        <w:t xml:space="preserve">» от 19.11.2021 № 67 «Об утверждении Положения о муниципальном жилищном контроле на территории городского поселения «Город </w:t>
      </w:r>
      <w:proofErr w:type="spellStart"/>
      <w:r w:rsidR="00012491" w:rsidRPr="00012491">
        <w:rPr>
          <w:szCs w:val="28"/>
        </w:rPr>
        <w:t>Краснокаменск</w:t>
      </w:r>
      <w:proofErr w:type="spellEnd"/>
      <w:r w:rsidR="00012491" w:rsidRPr="00012491">
        <w:rPr>
          <w:szCs w:val="28"/>
        </w:rPr>
        <w:t xml:space="preserve">» муниципального района «Город </w:t>
      </w:r>
      <w:proofErr w:type="spellStart"/>
      <w:r w:rsidR="00012491" w:rsidRPr="00012491">
        <w:rPr>
          <w:szCs w:val="28"/>
        </w:rPr>
        <w:t>Краснокаменск</w:t>
      </w:r>
      <w:proofErr w:type="spellEnd"/>
      <w:r w:rsidR="00012491" w:rsidRPr="00012491">
        <w:rPr>
          <w:szCs w:val="28"/>
        </w:rPr>
        <w:t xml:space="preserve"> и </w:t>
      </w:r>
      <w:proofErr w:type="spellStart"/>
      <w:r w:rsidR="00012491" w:rsidRPr="00012491">
        <w:rPr>
          <w:szCs w:val="28"/>
        </w:rPr>
        <w:t>Краснокаменский</w:t>
      </w:r>
      <w:proofErr w:type="spellEnd"/>
      <w:r w:rsidR="00012491" w:rsidRPr="00012491">
        <w:rPr>
          <w:szCs w:val="28"/>
        </w:rPr>
        <w:t xml:space="preserve"> район» Забайкальского края</w:t>
      </w:r>
      <w:r w:rsidR="00012491">
        <w:rPr>
          <w:b/>
          <w:szCs w:val="28"/>
        </w:rPr>
        <w:t xml:space="preserve"> </w:t>
      </w:r>
    </w:p>
    <w:p w:rsidR="00012491" w:rsidRPr="001C6C7C" w:rsidRDefault="00012491" w:rsidP="00012491">
      <w:pPr>
        <w:jc w:val="both"/>
        <w:rPr>
          <w:b/>
          <w:szCs w:val="28"/>
        </w:rPr>
      </w:pPr>
    </w:p>
    <w:p w:rsidR="00012491" w:rsidRDefault="00012491" w:rsidP="00012491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начальник отдела </w:t>
      </w:r>
      <w:r>
        <w:rPr>
          <w:rFonts w:cs="Times New Roman"/>
          <w:b/>
          <w:bCs/>
          <w:lang w:eastAsia="zh-CN"/>
        </w:rPr>
        <w:t xml:space="preserve">по учёту и распределению жилья администрации </w:t>
      </w:r>
    </w:p>
    <w:p w:rsidR="00012491" w:rsidRDefault="00012491" w:rsidP="00012491">
      <w:pPr>
        <w:ind w:leftChars="-250" w:left="-278" w:hangingChars="150" w:hanging="422"/>
        <w:jc w:val="center"/>
        <w:rPr>
          <w:rFonts w:cs="Times New Roman"/>
          <w:szCs w:val="28"/>
        </w:rPr>
      </w:pPr>
      <w:r>
        <w:rPr>
          <w:b/>
          <w:bCs/>
          <w:lang w:eastAsia="zh-CN"/>
        </w:rPr>
        <w:t xml:space="preserve">Максим Сергеевич Киреев </w:t>
      </w:r>
    </w:p>
    <w:p w:rsidR="00012491" w:rsidRDefault="0001249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12491" w:rsidRPr="00C527B1" w:rsidRDefault="00012491" w:rsidP="004E3234">
      <w:pPr>
        <w:jc w:val="both"/>
        <w:rPr>
          <w:rFonts w:cs="Times New Roman"/>
          <w:szCs w:val="28"/>
          <w:lang w:eastAsia="ar-SA"/>
        </w:rPr>
      </w:pPr>
      <w:r w:rsidRPr="00C527B1">
        <w:rPr>
          <w:rFonts w:cs="Times New Roman"/>
          <w:szCs w:val="28"/>
        </w:rPr>
        <w:t xml:space="preserve">3. </w:t>
      </w:r>
      <w:r w:rsidRPr="00C527B1">
        <w:rPr>
          <w:rFonts w:cs="Times New Roman"/>
          <w:bCs/>
          <w:szCs w:val="28"/>
        </w:rPr>
        <w:t xml:space="preserve">О внесении изменений в </w:t>
      </w:r>
      <w:r w:rsidRPr="00C527B1">
        <w:rPr>
          <w:rFonts w:cs="Times New Roman"/>
          <w:szCs w:val="28"/>
        </w:rPr>
        <w:t xml:space="preserve">перечень должностных лиц Администрации городского поселения «Город </w:t>
      </w:r>
      <w:proofErr w:type="spellStart"/>
      <w:r w:rsidRPr="00C527B1">
        <w:rPr>
          <w:rFonts w:cs="Times New Roman"/>
          <w:szCs w:val="28"/>
        </w:rPr>
        <w:t>Краснокаменск</w:t>
      </w:r>
      <w:proofErr w:type="spellEnd"/>
      <w:r w:rsidRPr="00C527B1">
        <w:rPr>
          <w:rFonts w:cs="Times New Roman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012491" w:rsidRPr="001C6C7C" w:rsidRDefault="00012491" w:rsidP="00012491">
      <w:pPr>
        <w:jc w:val="both"/>
        <w:rPr>
          <w:b/>
          <w:szCs w:val="28"/>
        </w:rPr>
      </w:pPr>
    </w:p>
    <w:p w:rsidR="00012491" w:rsidRDefault="00012491" w:rsidP="00012491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r>
        <w:rPr>
          <w:rFonts w:cs="Times New Roman"/>
          <w:b/>
          <w:bCs/>
          <w:lang w:eastAsia="zh-CN"/>
        </w:rPr>
        <w:t xml:space="preserve">заместитель </w:t>
      </w:r>
      <w:r w:rsidRPr="00826A9E">
        <w:rPr>
          <w:rFonts w:cs="Times New Roman"/>
          <w:b/>
          <w:bCs/>
          <w:lang w:eastAsia="zh-CN"/>
        </w:rPr>
        <w:t xml:space="preserve">начальник отдела </w:t>
      </w:r>
      <w:r>
        <w:rPr>
          <w:rFonts w:cs="Times New Roman"/>
          <w:b/>
          <w:bCs/>
          <w:lang w:eastAsia="zh-CN"/>
        </w:rPr>
        <w:t xml:space="preserve">по правовому обеспечению администрации </w:t>
      </w:r>
    </w:p>
    <w:p w:rsidR="00012491" w:rsidRDefault="00012491" w:rsidP="00012491">
      <w:pPr>
        <w:ind w:leftChars="-250" w:left="-278" w:hangingChars="150" w:hanging="422"/>
        <w:jc w:val="center"/>
        <w:rPr>
          <w:rFonts w:cs="Times New Roman"/>
          <w:szCs w:val="28"/>
        </w:rPr>
      </w:pPr>
      <w:r>
        <w:rPr>
          <w:b/>
          <w:bCs/>
          <w:lang w:eastAsia="zh-CN"/>
        </w:rPr>
        <w:t xml:space="preserve">Виктория Андреевна Пущина </w:t>
      </w:r>
    </w:p>
    <w:p w:rsidR="00012491" w:rsidRDefault="0001249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26A9E" w:rsidRPr="00826A9E" w:rsidRDefault="00C527B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 </w:t>
      </w:r>
      <w:r w:rsidR="006606D2">
        <w:rPr>
          <w:rFonts w:cs="Times New Roman"/>
          <w:szCs w:val="28"/>
        </w:rPr>
        <w:t>внес</w:t>
      </w:r>
      <w:r w:rsidR="00826A9E" w:rsidRPr="00826A9E">
        <w:rPr>
          <w:rFonts w:cs="Times New Roman"/>
          <w:szCs w:val="28"/>
        </w:rPr>
        <w:t>ении изменений в Решение Совета городского поселения «Город</w:t>
      </w:r>
    </w:p>
    <w:p w:rsidR="00826A9E" w:rsidRPr="00826A9E" w:rsidRDefault="00826A9E" w:rsidP="00826A9E">
      <w:pPr>
        <w:jc w:val="both"/>
        <w:rPr>
          <w:rFonts w:cs="Times New Roman"/>
          <w:bCs/>
          <w:lang w:eastAsia="zh-CN"/>
        </w:rPr>
      </w:pP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от 19.11.2021 № 66 «Об утверждении Положения о муниципальном контроле на автомобильном транспорте и в дорожном хозяйстве на территории городского поселения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муниципального района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 и </w:t>
      </w:r>
      <w:proofErr w:type="spellStart"/>
      <w:r w:rsidRPr="00826A9E">
        <w:rPr>
          <w:rFonts w:cs="Times New Roman"/>
          <w:szCs w:val="28"/>
        </w:rPr>
        <w:t>Краснокаменский</w:t>
      </w:r>
      <w:proofErr w:type="spellEnd"/>
      <w:r w:rsidRPr="00826A9E">
        <w:rPr>
          <w:rFonts w:cs="Times New Roman"/>
          <w:szCs w:val="28"/>
        </w:rPr>
        <w:t xml:space="preserve"> район» Забайкальского края</w:t>
      </w:r>
    </w:p>
    <w:p w:rsidR="00826A9E" w:rsidRDefault="00826A9E">
      <w:pPr>
        <w:ind w:leftChars="-250" w:left="-278" w:hangingChars="150" w:hanging="422"/>
        <w:jc w:val="center"/>
        <w:rPr>
          <w:b/>
          <w:bCs/>
          <w:lang w:eastAsia="zh-CN"/>
        </w:rPr>
      </w:pPr>
    </w:p>
    <w:p w:rsidR="002413E6" w:rsidRDefault="002413E6" w:rsidP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proofErr w:type="spellStart"/>
      <w:r>
        <w:rPr>
          <w:rFonts w:cs="Times New Roman"/>
          <w:b/>
          <w:bCs/>
          <w:lang w:eastAsia="zh-CN"/>
        </w:rPr>
        <w:t>и.о</w:t>
      </w:r>
      <w:proofErr w:type="spellEnd"/>
      <w:r>
        <w:rPr>
          <w:rFonts w:cs="Times New Roman"/>
          <w:b/>
          <w:bCs/>
          <w:lang w:eastAsia="zh-CN"/>
        </w:rPr>
        <w:t xml:space="preserve">. </w:t>
      </w:r>
      <w:r w:rsidRPr="00826A9E">
        <w:rPr>
          <w:rFonts w:cs="Times New Roman"/>
          <w:b/>
          <w:bCs/>
          <w:lang w:eastAsia="zh-CN"/>
        </w:rPr>
        <w:t>начальник</w:t>
      </w:r>
      <w:r>
        <w:rPr>
          <w:rFonts w:cs="Times New Roman"/>
          <w:b/>
          <w:bCs/>
          <w:lang w:eastAsia="zh-CN"/>
        </w:rPr>
        <w:t>а</w:t>
      </w:r>
      <w:r w:rsidRPr="00826A9E">
        <w:rPr>
          <w:rFonts w:cs="Times New Roman"/>
          <w:b/>
          <w:bCs/>
          <w:lang w:eastAsia="zh-CN"/>
        </w:rPr>
        <w:t xml:space="preserve"> отдела п</w:t>
      </w:r>
      <w:r>
        <w:rPr>
          <w:rFonts w:cs="Times New Roman"/>
          <w:b/>
          <w:bCs/>
          <w:lang w:eastAsia="zh-CN"/>
        </w:rPr>
        <w:t>ромышленности, транспорта, связи ГО и ЧС администрации</w:t>
      </w:r>
    </w:p>
    <w:p w:rsidR="002413E6" w:rsidRDefault="002413E6" w:rsidP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lastRenderedPageBreak/>
        <w:t xml:space="preserve">Константин Сергеевич Николаев </w:t>
      </w:r>
    </w:p>
    <w:p w:rsidR="002413E6" w:rsidRDefault="002413E6" w:rsidP="002413E6">
      <w:pPr>
        <w:ind w:leftChars="-250" w:left="-278" w:hangingChars="150" w:hanging="422"/>
        <w:jc w:val="center"/>
        <w:rPr>
          <w:b/>
          <w:bCs/>
          <w:lang w:val="en-US" w:eastAsia="zh-CN"/>
        </w:rPr>
      </w:pPr>
    </w:p>
    <w:p w:rsidR="00826A9E" w:rsidRDefault="00826A9E" w:rsidP="00826A9E">
      <w:pPr>
        <w:ind w:leftChars="-250" w:left="-280" w:hangingChars="150" w:hanging="42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26A9E" w:rsidRPr="007044FF" w:rsidTr="00826A9E">
        <w:tc>
          <w:tcPr>
            <w:tcW w:w="9495" w:type="dxa"/>
          </w:tcPr>
          <w:p w:rsidR="00826A9E" w:rsidRPr="00826A9E" w:rsidRDefault="00C527B1" w:rsidP="00826A9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826A9E">
              <w:rPr>
                <w:rFonts w:cs="Times New Roman"/>
                <w:szCs w:val="28"/>
              </w:rPr>
              <w:t xml:space="preserve">. Об </w:t>
            </w:r>
            <w:r w:rsidR="00826A9E" w:rsidRPr="00826A9E">
              <w:rPr>
                <w:rFonts w:cs="Times New Roman"/>
                <w:szCs w:val="28"/>
              </w:rPr>
              <w:t xml:space="preserve">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и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Краснокаменский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район» Забайкальского края</w:t>
            </w:r>
          </w:p>
        </w:tc>
      </w:tr>
    </w:tbl>
    <w:p w:rsidR="00826A9E" w:rsidRDefault="00826A9E" w:rsidP="00826A9E">
      <w:pPr>
        <w:ind w:leftChars="-250" w:left="-278" w:hangingChars="150" w:hanging="422"/>
        <w:jc w:val="center"/>
        <w:rPr>
          <w:b/>
          <w:bCs/>
          <w:lang w:eastAsia="zh-CN"/>
        </w:rPr>
      </w:pPr>
    </w:p>
    <w:p w:rsidR="00826A9E" w:rsidRDefault="00826A9E" w:rsidP="00826A9E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proofErr w:type="spellStart"/>
      <w:r w:rsidR="002413E6">
        <w:rPr>
          <w:rFonts w:cs="Times New Roman"/>
          <w:b/>
          <w:bCs/>
          <w:lang w:eastAsia="zh-CN"/>
        </w:rPr>
        <w:t>и.о</w:t>
      </w:r>
      <w:proofErr w:type="spellEnd"/>
      <w:r w:rsidR="002413E6">
        <w:rPr>
          <w:rFonts w:cs="Times New Roman"/>
          <w:b/>
          <w:bCs/>
          <w:lang w:eastAsia="zh-CN"/>
        </w:rPr>
        <w:t xml:space="preserve">. </w:t>
      </w:r>
      <w:r w:rsidRPr="00826A9E">
        <w:rPr>
          <w:rFonts w:cs="Times New Roman"/>
          <w:b/>
          <w:bCs/>
          <w:lang w:eastAsia="zh-CN"/>
        </w:rPr>
        <w:t>начальник</w:t>
      </w:r>
      <w:r w:rsidR="002413E6">
        <w:rPr>
          <w:rFonts w:cs="Times New Roman"/>
          <w:b/>
          <w:bCs/>
          <w:lang w:eastAsia="zh-CN"/>
        </w:rPr>
        <w:t>а</w:t>
      </w:r>
      <w:r w:rsidRPr="00826A9E">
        <w:rPr>
          <w:rFonts w:cs="Times New Roman"/>
          <w:b/>
          <w:bCs/>
          <w:lang w:eastAsia="zh-CN"/>
        </w:rPr>
        <w:t xml:space="preserve"> отдела п</w:t>
      </w:r>
      <w:r>
        <w:rPr>
          <w:rFonts w:cs="Times New Roman"/>
          <w:b/>
          <w:bCs/>
          <w:lang w:eastAsia="zh-CN"/>
        </w:rPr>
        <w:t>ромышленности, транспорта, связи ГО и ЧС</w:t>
      </w:r>
      <w:r w:rsidR="00012491">
        <w:rPr>
          <w:rFonts w:cs="Times New Roman"/>
          <w:b/>
          <w:bCs/>
          <w:lang w:eastAsia="zh-CN"/>
        </w:rPr>
        <w:t xml:space="preserve"> администрации</w:t>
      </w:r>
    </w:p>
    <w:p w:rsidR="006F7FC6" w:rsidRDefault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 xml:space="preserve">Константин Сергеевич Николаев </w:t>
      </w:r>
    </w:p>
    <w:p w:rsidR="002413E6" w:rsidRDefault="002413E6">
      <w:pPr>
        <w:ind w:leftChars="-250" w:left="-278" w:hangingChars="150" w:hanging="422"/>
        <w:jc w:val="center"/>
        <w:rPr>
          <w:b/>
          <w:bCs/>
          <w:lang w:val="en-US"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826A9E" w:rsidTr="009B1989">
        <w:tc>
          <w:tcPr>
            <w:tcW w:w="8895" w:type="dxa"/>
          </w:tcPr>
          <w:p w:rsidR="00826A9E" w:rsidRPr="006E545D" w:rsidRDefault="00C527B1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6A9E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</w:t>
            </w:r>
            <w:proofErr w:type="gramStart"/>
            <w:r w:rsidR="00826A9E">
              <w:rPr>
                <w:szCs w:val="28"/>
              </w:rPr>
              <w:t>( 21.07.2023</w:t>
            </w:r>
            <w:proofErr w:type="gramEnd"/>
            <w:r w:rsidR="00826A9E">
              <w:rPr>
                <w:szCs w:val="28"/>
              </w:rPr>
              <w:t>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both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C527B1" w:rsidP="009B198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  <w:r w:rsidR="00826A9E">
                    <w:rPr>
                      <w:szCs w:val="28"/>
                    </w:rPr>
                    <w:t xml:space="preserve">.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9B1989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Pr="006E545D" w:rsidRDefault="00C527B1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(07.08.2023)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C527B1" w:rsidP="004E3234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9.</w:t>
                  </w:r>
                  <w:r w:rsidR="00826A9E">
                    <w:rPr>
                      <w:szCs w:val="28"/>
                    </w:rPr>
                    <w:t xml:space="preserve">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4E3234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4E3234">
            <w:pPr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Default="00C527B1" w:rsidP="004E3234">
            <w:pPr>
              <w:jc w:val="both"/>
              <w:rPr>
                <w:b/>
                <w:i/>
                <w:iCs/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6606D2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b/>
                <w:i/>
                <w:iCs/>
                <w:szCs w:val="28"/>
              </w:rPr>
              <w:t xml:space="preserve"> </w:t>
            </w:r>
            <w:r w:rsidR="00826A9E" w:rsidRPr="00E13E55">
              <w:rPr>
                <w:iCs/>
                <w:szCs w:val="28"/>
              </w:rPr>
              <w:t>(21.08.2023)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:rsidR="00826A9E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9E" w:rsidRPr="006E545D" w:rsidTr="009B1989">
        <w:tc>
          <w:tcPr>
            <w:tcW w:w="8895" w:type="dxa"/>
          </w:tcPr>
          <w:p w:rsidR="00826A9E" w:rsidRDefault="00C527B1" w:rsidP="004E3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606D2">
              <w:rPr>
                <w:szCs w:val="28"/>
              </w:rPr>
              <w:t xml:space="preserve">. </w:t>
            </w:r>
            <w:r w:rsidR="00826A9E" w:rsidRPr="00E01DD4">
              <w:rPr>
                <w:szCs w:val="28"/>
              </w:rPr>
              <w:t xml:space="preserve">О внесении изменений в правила землепользования и застройки </w:t>
            </w:r>
          </w:p>
          <w:p w:rsidR="00826A9E" w:rsidRDefault="00826A9E" w:rsidP="004E3234">
            <w:pPr>
              <w:jc w:val="both"/>
              <w:rPr>
                <w:szCs w:val="28"/>
              </w:rPr>
            </w:pPr>
            <w:r w:rsidRPr="00E01DD4">
              <w:rPr>
                <w:szCs w:val="28"/>
              </w:rPr>
              <w:t xml:space="preserve">городского поселения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» муниципального района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 и </w:t>
            </w:r>
            <w:proofErr w:type="spellStart"/>
            <w:r w:rsidRPr="00E01DD4">
              <w:rPr>
                <w:szCs w:val="28"/>
              </w:rPr>
              <w:t>Краснокаменский</w:t>
            </w:r>
            <w:proofErr w:type="spellEnd"/>
            <w:r w:rsidRPr="00E01DD4">
              <w:rPr>
                <w:szCs w:val="28"/>
              </w:rPr>
              <w:t xml:space="preserve"> район» Забайкальского края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:rsidR="00826A9E" w:rsidRPr="006E545D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9E" w:rsidRPr="00E01DD4" w:rsidTr="009B1989">
        <w:tc>
          <w:tcPr>
            <w:tcW w:w="8895" w:type="dxa"/>
          </w:tcPr>
          <w:p w:rsidR="00826A9E" w:rsidRPr="005B6CBA" w:rsidRDefault="00C527B1" w:rsidP="004E3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606D2">
              <w:rPr>
                <w:szCs w:val="28"/>
              </w:rPr>
              <w:t xml:space="preserve">.. </w:t>
            </w:r>
            <w:r w:rsidR="00826A9E" w:rsidRPr="005B6CBA">
              <w:rPr>
                <w:szCs w:val="28"/>
              </w:rPr>
              <w:t>Информация об основных итогах работы Совета городского поселения</w:t>
            </w:r>
          </w:p>
          <w:p w:rsidR="00826A9E" w:rsidRDefault="00826A9E" w:rsidP="004E3234">
            <w:pPr>
              <w:jc w:val="both"/>
              <w:rPr>
                <w:szCs w:val="28"/>
              </w:rPr>
            </w:pPr>
            <w:r w:rsidRPr="005B6CBA">
              <w:rPr>
                <w:szCs w:val="28"/>
              </w:rPr>
              <w:t xml:space="preserve"> «Город </w:t>
            </w:r>
            <w:proofErr w:type="spellStart"/>
            <w:r w:rsidRPr="005B6CBA">
              <w:rPr>
                <w:szCs w:val="28"/>
              </w:rPr>
              <w:t>Краснокаменск</w:t>
            </w:r>
            <w:proofErr w:type="spellEnd"/>
            <w:r w:rsidRPr="005B6CBA">
              <w:rPr>
                <w:szCs w:val="28"/>
              </w:rPr>
              <w:t xml:space="preserve">» </w:t>
            </w:r>
            <w:r>
              <w:rPr>
                <w:szCs w:val="28"/>
              </w:rPr>
              <w:t>четверт</w:t>
            </w:r>
            <w:r w:rsidRPr="005B6CBA">
              <w:rPr>
                <w:szCs w:val="28"/>
              </w:rPr>
              <w:t>ого созыва за 20</w:t>
            </w:r>
            <w:r>
              <w:rPr>
                <w:szCs w:val="28"/>
              </w:rPr>
              <w:t>1</w:t>
            </w:r>
            <w:r w:rsidRPr="005B6CBA">
              <w:rPr>
                <w:szCs w:val="28"/>
              </w:rPr>
              <w:t>8-20</w:t>
            </w:r>
            <w:r>
              <w:rPr>
                <w:szCs w:val="28"/>
              </w:rPr>
              <w:t>2</w:t>
            </w:r>
            <w:r w:rsidRPr="005B6CBA">
              <w:rPr>
                <w:szCs w:val="28"/>
              </w:rPr>
              <w:t>3 годы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b/>
                <w:szCs w:val="28"/>
              </w:rPr>
              <w:t>Краснокаменск</w:t>
            </w:r>
            <w:proofErr w:type="spellEnd"/>
            <w:r>
              <w:rPr>
                <w:b/>
                <w:szCs w:val="28"/>
              </w:rPr>
              <w:t xml:space="preserve">"  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Петр Николаевич Безбородов </w:t>
            </w:r>
          </w:p>
          <w:p w:rsidR="00826A9E" w:rsidRPr="00E01DD4" w:rsidRDefault="00826A9E" w:rsidP="004E3234">
            <w:pPr>
              <w:jc w:val="both"/>
              <w:rPr>
                <w:szCs w:val="28"/>
              </w:rPr>
            </w:pPr>
          </w:p>
        </w:tc>
      </w:tr>
      <w:tr w:rsidR="00826A9E" w:rsidRPr="005B6CBA" w:rsidTr="009B1989">
        <w:tc>
          <w:tcPr>
            <w:tcW w:w="8895" w:type="dxa"/>
          </w:tcPr>
          <w:p w:rsidR="00826A9E" w:rsidRDefault="00C527B1" w:rsidP="004E3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  <w:r w:rsidR="006606D2">
              <w:rPr>
                <w:szCs w:val="28"/>
              </w:rPr>
              <w:t xml:space="preserve"> </w:t>
            </w:r>
            <w:r w:rsidR="00826A9E">
              <w:rPr>
                <w:szCs w:val="28"/>
              </w:rPr>
              <w:t xml:space="preserve">О награждении Благодарственными Письмами совета городского поселения "Город </w:t>
            </w:r>
            <w:proofErr w:type="spellStart"/>
            <w:r w:rsidR="00826A9E">
              <w:rPr>
                <w:szCs w:val="28"/>
              </w:rPr>
              <w:t>Краснокаменск</w:t>
            </w:r>
            <w:proofErr w:type="spellEnd"/>
            <w:r w:rsidR="00826A9E">
              <w:rPr>
                <w:szCs w:val="28"/>
              </w:rPr>
              <w:t xml:space="preserve">"  </w:t>
            </w:r>
          </w:p>
          <w:p w:rsidR="006606D2" w:rsidRDefault="006606D2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b/>
                <w:szCs w:val="28"/>
              </w:rPr>
              <w:t>Краснокаменск</w:t>
            </w:r>
            <w:proofErr w:type="spellEnd"/>
            <w:r>
              <w:rPr>
                <w:b/>
                <w:szCs w:val="28"/>
              </w:rPr>
              <w:t xml:space="preserve">"  </w:t>
            </w:r>
          </w:p>
          <w:p w:rsidR="00C527B1" w:rsidRDefault="006606D2" w:rsidP="004E3234">
            <w:pPr>
              <w:jc w:val="center"/>
            </w:pPr>
            <w:r>
              <w:rPr>
                <w:b/>
                <w:szCs w:val="28"/>
              </w:rPr>
              <w:t xml:space="preserve">Петр Николаевич Безбородов </w:t>
            </w:r>
          </w:p>
          <w:p w:rsidR="00C527B1" w:rsidRDefault="00C527B1" w:rsidP="004E3234">
            <w:pPr>
              <w:jc w:val="center"/>
              <w:rPr>
                <w:b/>
                <w:szCs w:val="28"/>
              </w:rPr>
            </w:pPr>
          </w:p>
          <w:p w:rsidR="006606D2" w:rsidRDefault="006606D2" w:rsidP="004E3234">
            <w:pPr>
              <w:jc w:val="center"/>
              <w:rPr>
                <w:b/>
                <w:szCs w:val="28"/>
              </w:rPr>
            </w:pPr>
          </w:p>
          <w:p w:rsidR="00826A9E" w:rsidRPr="005B6CBA" w:rsidRDefault="00826A9E" w:rsidP="004E3234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</w:tc>
      </w:tr>
    </w:tbl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B3471B">
      <w:pPr>
        <w:pStyle w:val="20"/>
        <w:shd w:val="clear" w:color="auto" w:fill="auto"/>
        <w:spacing w:before="0" w:line="408" w:lineRule="exact"/>
        <w:ind w:firstLine="0"/>
      </w:pPr>
      <w:r>
        <w:t xml:space="preserve">Председатель Совета </w:t>
      </w:r>
      <w:r>
        <w:tab/>
      </w:r>
      <w:r>
        <w:tab/>
      </w:r>
      <w:r>
        <w:tab/>
      </w:r>
      <w:r>
        <w:tab/>
        <w:t>П. Н. Безбородов</w:t>
      </w:r>
      <w:bookmarkStart w:id="1" w:name="_GoBack"/>
      <w:bookmarkEnd w:id="1"/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7B7CBC">
      <w:pPr>
        <w:pStyle w:val="20"/>
        <w:shd w:val="clear" w:color="auto" w:fill="auto"/>
        <w:spacing w:before="0" w:line="408" w:lineRule="exact"/>
        <w:ind w:firstLine="0"/>
      </w:pPr>
      <w:r>
        <w:t xml:space="preserve"> </w:t>
      </w:r>
    </w:p>
    <w:sectPr w:rsidR="006F7FC6">
      <w:headerReference w:type="default" r:id="rId8"/>
      <w:pgSz w:w="12240" w:h="15840"/>
      <w:pgMar w:top="1051" w:right="74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47" w:rsidRDefault="00F00147"/>
  </w:endnote>
  <w:endnote w:type="continuationSeparator" w:id="0">
    <w:p w:rsidR="00F00147" w:rsidRDefault="00F00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47" w:rsidRDefault="00F00147"/>
  </w:footnote>
  <w:footnote w:type="continuationSeparator" w:id="0">
    <w:p w:rsidR="00F00147" w:rsidRDefault="00F001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012491"/>
    <w:rsid w:val="002413E6"/>
    <w:rsid w:val="00380987"/>
    <w:rsid w:val="004219C7"/>
    <w:rsid w:val="00492BE9"/>
    <w:rsid w:val="004B76BE"/>
    <w:rsid w:val="004E3234"/>
    <w:rsid w:val="006606D2"/>
    <w:rsid w:val="006F7FC6"/>
    <w:rsid w:val="007B7CBC"/>
    <w:rsid w:val="00826A9E"/>
    <w:rsid w:val="0091585B"/>
    <w:rsid w:val="00A06DDC"/>
    <w:rsid w:val="00B3471B"/>
    <w:rsid w:val="00C527B1"/>
    <w:rsid w:val="00D91D2F"/>
    <w:rsid w:val="00F00147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3E6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40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2023-09-01T02:18:00Z</cp:lastPrinted>
  <dcterms:created xsi:type="dcterms:W3CDTF">2023-05-19T00:58:00Z</dcterms:created>
  <dcterms:modified xsi:type="dcterms:W3CDTF">2023-09-01T02:21:00Z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