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7B7CBC" w:rsidP="006606D2">
      <w:pPr>
        <w:pStyle w:val="30"/>
        <w:shd w:val="clear" w:color="auto" w:fill="auto"/>
        <w:spacing w:after="275"/>
      </w:pPr>
      <w:proofErr w:type="gramStart"/>
      <w:r>
        <w:t>ПОВЕСТКА</w:t>
      </w:r>
      <w:r w:rsidR="006606D2">
        <w:t xml:space="preserve"> </w:t>
      </w:r>
      <w:r>
        <w:t xml:space="preserve"> ЗАСЕДАНИЯ</w:t>
      </w:r>
      <w:proofErr w:type="gramEnd"/>
      <w:r w:rsidR="006606D2">
        <w:t xml:space="preserve"> </w:t>
      </w:r>
      <w:bookmarkStart w:id="0" w:name="bookmark0"/>
      <w:r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Default="00826A9E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</w:pPr>
      <w:r>
        <w:t xml:space="preserve">Депутатские слушания – </w:t>
      </w:r>
      <w:r w:rsidR="00B603D6">
        <w:t>25</w:t>
      </w:r>
      <w:r>
        <w:t>.09.2023</w:t>
      </w:r>
      <w:r w:rsidR="00B603D6">
        <w:tab/>
        <w:t>16-00 большой зал</w:t>
      </w:r>
    </w:p>
    <w:p w:rsidR="006F7FC6" w:rsidRDefault="007B7CBC" w:rsidP="00B209CF">
      <w:pPr>
        <w:pStyle w:val="40"/>
        <w:shd w:val="clear" w:color="auto" w:fill="auto"/>
        <w:tabs>
          <w:tab w:val="left" w:pos="6773"/>
        </w:tabs>
        <w:spacing w:before="0" w:after="0"/>
        <w:ind w:left="159"/>
      </w:pPr>
      <w:r>
        <w:t xml:space="preserve">Заседание Совета - </w:t>
      </w:r>
      <w:r w:rsidR="00B603D6">
        <w:t>28</w:t>
      </w:r>
      <w:r>
        <w:t>.0</w:t>
      </w:r>
      <w:r w:rsidR="00826A9E">
        <w:t>9</w:t>
      </w:r>
      <w:r>
        <w:t>.2023</w:t>
      </w:r>
      <w:r>
        <w:tab/>
      </w:r>
      <w:r w:rsidR="00826A9E">
        <w:t>16</w:t>
      </w:r>
      <w:r>
        <w:t>-00 большой зал</w:t>
      </w:r>
    </w:p>
    <w:p w:rsidR="00012491" w:rsidRPr="00B209CF" w:rsidRDefault="006606D2" w:rsidP="00B209CF">
      <w:pPr>
        <w:ind w:leftChars="-250" w:left="-278" w:hangingChars="150" w:hanging="422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</w:t>
      </w:r>
    </w:p>
    <w:p w:rsidR="00012491" w:rsidRDefault="00012491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33806" w:rsidRPr="00C527B1" w:rsidRDefault="00B33806" w:rsidP="00B33806">
      <w:pPr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</w:rPr>
        <w:t xml:space="preserve">1.  О </w:t>
      </w:r>
      <w:r w:rsidRPr="00C527B1">
        <w:rPr>
          <w:rFonts w:cs="Times New Roman"/>
          <w:bCs/>
          <w:szCs w:val="28"/>
        </w:rPr>
        <w:t xml:space="preserve">внесении изменений в </w:t>
      </w:r>
      <w:r w:rsidRPr="00C527B1">
        <w:rPr>
          <w:rFonts w:cs="Times New Roman"/>
          <w:szCs w:val="28"/>
        </w:rPr>
        <w:t xml:space="preserve">перечень должностных лиц Администрации городского поселения «Город </w:t>
      </w:r>
      <w:proofErr w:type="spellStart"/>
      <w:r w:rsidRPr="00C527B1">
        <w:rPr>
          <w:rFonts w:cs="Times New Roman"/>
          <w:szCs w:val="28"/>
        </w:rPr>
        <w:t>Краснокаменск</w:t>
      </w:r>
      <w:proofErr w:type="spellEnd"/>
      <w:r w:rsidRPr="00C527B1">
        <w:rPr>
          <w:rFonts w:cs="Times New Roman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B33806" w:rsidRDefault="00B33806" w:rsidP="00B3380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r>
        <w:rPr>
          <w:rFonts w:cs="Times New Roman"/>
          <w:b/>
          <w:bCs/>
          <w:lang w:eastAsia="zh-CN"/>
        </w:rPr>
        <w:t xml:space="preserve">заместитель </w:t>
      </w:r>
      <w:r w:rsidRPr="00826A9E">
        <w:rPr>
          <w:rFonts w:cs="Times New Roman"/>
          <w:b/>
          <w:bCs/>
          <w:lang w:eastAsia="zh-CN"/>
        </w:rPr>
        <w:t xml:space="preserve">начальник отдела </w:t>
      </w:r>
      <w:r>
        <w:rPr>
          <w:rFonts w:cs="Times New Roman"/>
          <w:b/>
          <w:bCs/>
          <w:lang w:eastAsia="zh-CN"/>
        </w:rPr>
        <w:t xml:space="preserve">по правовому обеспечению администрации </w:t>
      </w:r>
    </w:p>
    <w:p w:rsidR="00B33806" w:rsidRDefault="00B33806" w:rsidP="00B33806">
      <w:pPr>
        <w:ind w:leftChars="-250" w:left="-278" w:hangingChars="150" w:hanging="422"/>
        <w:jc w:val="center"/>
        <w:rPr>
          <w:rFonts w:cs="Times New Roman"/>
          <w:szCs w:val="28"/>
        </w:rPr>
      </w:pPr>
      <w:r>
        <w:rPr>
          <w:b/>
          <w:bCs/>
          <w:lang w:eastAsia="zh-CN"/>
        </w:rPr>
        <w:t xml:space="preserve">Виктория Андреевна Пущина </w:t>
      </w:r>
    </w:p>
    <w:p w:rsidR="00012491" w:rsidRDefault="00012491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209CF" w:rsidRDefault="00B33806" w:rsidP="00B209CF">
      <w:pPr>
        <w:jc w:val="both"/>
        <w:rPr>
          <w:b/>
          <w:szCs w:val="28"/>
        </w:rPr>
      </w:pPr>
      <w:r>
        <w:rPr>
          <w:rFonts w:cs="Times New Roman"/>
          <w:szCs w:val="28"/>
        </w:rPr>
        <w:t xml:space="preserve">2. </w:t>
      </w:r>
      <w:r w:rsidR="00B209CF" w:rsidRPr="00012491">
        <w:rPr>
          <w:szCs w:val="28"/>
        </w:rPr>
        <w:t xml:space="preserve">О внесении изменений и дополнений в Решение Совета городского поселения «Город </w:t>
      </w:r>
      <w:proofErr w:type="spellStart"/>
      <w:r w:rsidR="00B209CF" w:rsidRPr="00012491">
        <w:rPr>
          <w:szCs w:val="28"/>
        </w:rPr>
        <w:t>Краснокаменск</w:t>
      </w:r>
      <w:proofErr w:type="spellEnd"/>
      <w:r w:rsidR="00B209CF" w:rsidRPr="00012491">
        <w:rPr>
          <w:szCs w:val="28"/>
        </w:rPr>
        <w:t xml:space="preserve">» от 19.11.2021 № 67 «Об утверждении Положения о муниципальном жилищном контроле на территории городского поселения «Город </w:t>
      </w:r>
      <w:proofErr w:type="spellStart"/>
      <w:r w:rsidR="00B209CF" w:rsidRPr="00012491">
        <w:rPr>
          <w:szCs w:val="28"/>
        </w:rPr>
        <w:t>Краснокаменск</w:t>
      </w:r>
      <w:proofErr w:type="spellEnd"/>
      <w:r w:rsidR="00B209CF" w:rsidRPr="00012491">
        <w:rPr>
          <w:szCs w:val="28"/>
        </w:rPr>
        <w:t xml:space="preserve">» муниципального района «Город </w:t>
      </w:r>
      <w:proofErr w:type="spellStart"/>
      <w:r w:rsidR="00B209CF" w:rsidRPr="00012491">
        <w:rPr>
          <w:szCs w:val="28"/>
        </w:rPr>
        <w:t>Краснокаменск</w:t>
      </w:r>
      <w:proofErr w:type="spellEnd"/>
      <w:r w:rsidR="00B209CF" w:rsidRPr="00012491">
        <w:rPr>
          <w:szCs w:val="28"/>
        </w:rPr>
        <w:t xml:space="preserve"> и </w:t>
      </w:r>
      <w:proofErr w:type="spellStart"/>
      <w:r w:rsidR="00B209CF" w:rsidRPr="00012491">
        <w:rPr>
          <w:szCs w:val="28"/>
        </w:rPr>
        <w:t>Краснокаменский</w:t>
      </w:r>
      <w:proofErr w:type="spellEnd"/>
      <w:r w:rsidR="00B209CF" w:rsidRPr="00012491">
        <w:rPr>
          <w:szCs w:val="28"/>
        </w:rPr>
        <w:t xml:space="preserve"> район» Забайкальского края</w:t>
      </w:r>
      <w:r w:rsidR="00B209CF">
        <w:rPr>
          <w:b/>
          <w:szCs w:val="28"/>
        </w:rPr>
        <w:t xml:space="preserve"> </w:t>
      </w:r>
    </w:p>
    <w:p w:rsidR="00B209CF" w:rsidRDefault="00B209CF" w:rsidP="00B209CF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начальник отдела </w:t>
      </w:r>
      <w:r>
        <w:rPr>
          <w:rFonts w:cs="Times New Roman"/>
          <w:b/>
          <w:bCs/>
          <w:lang w:eastAsia="zh-CN"/>
        </w:rPr>
        <w:t xml:space="preserve">по учёту и распределению жилья администрации </w:t>
      </w:r>
    </w:p>
    <w:p w:rsidR="00B209CF" w:rsidRDefault="00B209CF" w:rsidP="00B209CF">
      <w:pPr>
        <w:ind w:leftChars="-250" w:left="-278" w:hangingChars="150" w:hanging="422"/>
        <w:jc w:val="center"/>
        <w:rPr>
          <w:rFonts w:cs="Times New Roman"/>
          <w:szCs w:val="28"/>
        </w:rPr>
      </w:pPr>
      <w:r>
        <w:rPr>
          <w:b/>
          <w:bCs/>
          <w:lang w:eastAsia="zh-CN"/>
        </w:rPr>
        <w:t xml:space="preserve">Максим Сергеевич Киреев </w:t>
      </w:r>
    </w:p>
    <w:p w:rsidR="00B209CF" w:rsidRDefault="00B209CF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26A9E" w:rsidRPr="00826A9E" w:rsidRDefault="00B33806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209CF">
        <w:rPr>
          <w:rFonts w:cs="Times New Roman"/>
          <w:szCs w:val="28"/>
        </w:rPr>
        <w:t xml:space="preserve">. </w:t>
      </w:r>
      <w:r w:rsidR="00C527B1">
        <w:rPr>
          <w:rFonts w:cs="Times New Roman"/>
          <w:szCs w:val="28"/>
        </w:rPr>
        <w:t xml:space="preserve">О </w:t>
      </w:r>
      <w:r w:rsidR="006606D2">
        <w:rPr>
          <w:rFonts w:cs="Times New Roman"/>
          <w:szCs w:val="28"/>
        </w:rPr>
        <w:t>внес</w:t>
      </w:r>
      <w:r w:rsidR="00826A9E" w:rsidRPr="00826A9E">
        <w:rPr>
          <w:rFonts w:cs="Times New Roman"/>
          <w:szCs w:val="28"/>
        </w:rPr>
        <w:t>ении изменений в Решение Совета городского поселения «Город</w:t>
      </w:r>
    </w:p>
    <w:p w:rsidR="00826A9E" w:rsidRPr="00826A9E" w:rsidRDefault="00826A9E" w:rsidP="00826A9E">
      <w:pPr>
        <w:jc w:val="both"/>
        <w:rPr>
          <w:rFonts w:cs="Times New Roman"/>
          <w:bCs/>
          <w:lang w:eastAsia="zh-CN"/>
        </w:rPr>
      </w:pP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» от 19.11.2021 № 66 «Об утверждении Положения о муниципальном контроле на автомобильном транспорте и в дорожном хозяйстве на территории городского поселения «Город </w:t>
      </w: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» муниципального района «Город </w:t>
      </w: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 и </w:t>
      </w:r>
      <w:proofErr w:type="spellStart"/>
      <w:r w:rsidRPr="00826A9E">
        <w:rPr>
          <w:rFonts w:cs="Times New Roman"/>
          <w:szCs w:val="28"/>
        </w:rPr>
        <w:t>Краснокаменский</w:t>
      </w:r>
      <w:proofErr w:type="spellEnd"/>
      <w:r w:rsidRPr="00826A9E">
        <w:rPr>
          <w:rFonts w:cs="Times New Roman"/>
          <w:szCs w:val="28"/>
        </w:rPr>
        <w:t xml:space="preserve"> район» Забайкальского края</w:t>
      </w:r>
    </w:p>
    <w:p w:rsidR="002413E6" w:rsidRDefault="00B209CF" w:rsidP="002413E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b/>
          <w:bCs/>
          <w:lang w:eastAsia="zh-CN"/>
        </w:rPr>
        <w:t xml:space="preserve">            </w:t>
      </w:r>
      <w:r w:rsidR="002413E6" w:rsidRPr="00826A9E">
        <w:rPr>
          <w:b/>
          <w:bCs/>
          <w:lang w:eastAsia="zh-CN"/>
        </w:rPr>
        <w:t>Докладчик:</w:t>
      </w:r>
      <w:r w:rsidR="002413E6" w:rsidRPr="00826A9E">
        <w:rPr>
          <w:rFonts w:cs="Times New Roman"/>
          <w:b/>
          <w:bCs/>
          <w:lang w:eastAsia="zh-CN"/>
        </w:rPr>
        <w:t xml:space="preserve"> </w:t>
      </w:r>
      <w:proofErr w:type="spellStart"/>
      <w:r w:rsidR="002413E6">
        <w:rPr>
          <w:rFonts w:cs="Times New Roman"/>
          <w:b/>
          <w:bCs/>
          <w:lang w:eastAsia="zh-CN"/>
        </w:rPr>
        <w:t>и.о</w:t>
      </w:r>
      <w:proofErr w:type="spellEnd"/>
      <w:r w:rsidR="002413E6">
        <w:rPr>
          <w:rFonts w:cs="Times New Roman"/>
          <w:b/>
          <w:bCs/>
          <w:lang w:eastAsia="zh-CN"/>
        </w:rPr>
        <w:t xml:space="preserve">. </w:t>
      </w:r>
      <w:r w:rsidR="002413E6" w:rsidRPr="00826A9E">
        <w:rPr>
          <w:rFonts w:cs="Times New Roman"/>
          <w:b/>
          <w:bCs/>
          <w:lang w:eastAsia="zh-CN"/>
        </w:rPr>
        <w:t>начальник</w:t>
      </w:r>
      <w:r w:rsidR="002413E6">
        <w:rPr>
          <w:rFonts w:cs="Times New Roman"/>
          <w:b/>
          <w:bCs/>
          <w:lang w:eastAsia="zh-CN"/>
        </w:rPr>
        <w:t>а</w:t>
      </w:r>
      <w:r w:rsidR="002413E6" w:rsidRPr="00826A9E">
        <w:rPr>
          <w:rFonts w:cs="Times New Roman"/>
          <w:b/>
          <w:bCs/>
          <w:lang w:eastAsia="zh-CN"/>
        </w:rPr>
        <w:t xml:space="preserve"> отдела п</w:t>
      </w:r>
      <w:r w:rsidR="002413E6">
        <w:rPr>
          <w:rFonts w:cs="Times New Roman"/>
          <w:b/>
          <w:bCs/>
          <w:lang w:eastAsia="zh-CN"/>
        </w:rPr>
        <w:t>ромышленности, транспорта, связи ГО и ЧС администрации</w:t>
      </w:r>
    </w:p>
    <w:p w:rsidR="002413E6" w:rsidRDefault="002413E6" w:rsidP="002413E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t xml:space="preserve">Константин Сергеевич Николаев </w:t>
      </w:r>
    </w:p>
    <w:p w:rsidR="00826A9E" w:rsidRDefault="00826A9E" w:rsidP="00826A9E">
      <w:pPr>
        <w:ind w:leftChars="-250" w:left="-280" w:hangingChars="150" w:hanging="42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26A9E" w:rsidRPr="007044FF" w:rsidTr="00826A9E">
        <w:tc>
          <w:tcPr>
            <w:tcW w:w="9495" w:type="dxa"/>
          </w:tcPr>
          <w:p w:rsidR="00826A9E" w:rsidRPr="00826A9E" w:rsidRDefault="00B33806" w:rsidP="00826A9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826A9E">
              <w:rPr>
                <w:rFonts w:cs="Times New Roman"/>
                <w:szCs w:val="28"/>
              </w:rPr>
              <w:t xml:space="preserve">. Об </w:t>
            </w:r>
            <w:r w:rsidR="00826A9E" w:rsidRPr="00826A9E">
              <w:rPr>
                <w:rFonts w:cs="Times New Roman"/>
                <w:szCs w:val="28"/>
              </w:rPr>
              <w:t xml:space="preserve">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«Город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 и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Краснокаменский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 район» Забайкальского края</w:t>
            </w:r>
          </w:p>
        </w:tc>
      </w:tr>
    </w:tbl>
    <w:p w:rsidR="00826A9E" w:rsidRDefault="00826A9E" w:rsidP="00B209CF">
      <w:pPr>
        <w:ind w:leftChars="-99" w:left="-277" w:firstLine="277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proofErr w:type="spellStart"/>
      <w:r w:rsidR="002413E6">
        <w:rPr>
          <w:rFonts w:cs="Times New Roman"/>
          <w:b/>
          <w:bCs/>
          <w:lang w:eastAsia="zh-CN"/>
        </w:rPr>
        <w:t>и.о</w:t>
      </w:r>
      <w:proofErr w:type="spellEnd"/>
      <w:r w:rsidR="002413E6">
        <w:rPr>
          <w:rFonts w:cs="Times New Roman"/>
          <w:b/>
          <w:bCs/>
          <w:lang w:eastAsia="zh-CN"/>
        </w:rPr>
        <w:t xml:space="preserve">. </w:t>
      </w:r>
      <w:r w:rsidRPr="00826A9E">
        <w:rPr>
          <w:rFonts w:cs="Times New Roman"/>
          <w:b/>
          <w:bCs/>
          <w:lang w:eastAsia="zh-CN"/>
        </w:rPr>
        <w:t>начальник</w:t>
      </w:r>
      <w:r w:rsidR="002413E6">
        <w:rPr>
          <w:rFonts w:cs="Times New Roman"/>
          <w:b/>
          <w:bCs/>
          <w:lang w:eastAsia="zh-CN"/>
        </w:rPr>
        <w:t>а</w:t>
      </w:r>
      <w:r w:rsidRPr="00826A9E">
        <w:rPr>
          <w:rFonts w:cs="Times New Roman"/>
          <w:b/>
          <w:bCs/>
          <w:lang w:eastAsia="zh-CN"/>
        </w:rPr>
        <w:t xml:space="preserve"> отдела п</w:t>
      </w:r>
      <w:r>
        <w:rPr>
          <w:rFonts w:cs="Times New Roman"/>
          <w:b/>
          <w:bCs/>
          <w:lang w:eastAsia="zh-CN"/>
        </w:rPr>
        <w:t>ромышленности, транспорта, связи ГО и ЧС</w:t>
      </w:r>
      <w:r w:rsidR="00012491">
        <w:rPr>
          <w:rFonts w:cs="Times New Roman"/>
          <w:b/>
          <w:bCs/>
          <w:lang w:eastAsia="zh-CN"/>
        </w:rPr>
        <w:t xml:space="preserve"> администрации</w:t>
      </w:r>
    </w:p>
    <w:p w:rsidR="006F7FC6" w:rsidRDefault="002413E6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t xml:space="preserve">Константин Сергеевич Николаев </w:t>
      </w:r>
    </w:p>
    <w:p w:rsidR="002413E6" w:rsidRDefault="002413E6">
      <w:pPr>
        <w:ind w:leftChars="-250" w:left="-278" w:hangingChars="150" w:hanging="422"/>
        <w:jc w:val="center"/>
        <w:rPr>
          <w:b/>
          <w:bCs/>
          <w:lang w:val="en-US"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826A9E" w:rsidTr="009B1989">
        <w:tc>
          <w:tcPr>
            <w:tcW w:w="8895" w:type="dxa"/>
          </w:tcPr>
          <w:p w:rsidR="00826A9E" w:rsidRPr="006E545D" w:rsidRDefault="00B33806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826A9E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 w:rsidR="006606D2"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szCs w:val="28"/>
              </w:rPr>
              <w:t xml:space="preserve"> </w:t>
            </w:r>
            <w:proofErr w:type="gramStart"/>
            <w:r w:rsidR="00826A9E">
              <w:rPr>
                <w:szCs w:val="28"/>
              </w:rPr>
              <w:t>( 21.07.2023</w:t>
            </w:r>
            <w:proofErr w:type="gramEnd"/>
            <w:r w:rsidR="00826A9E">
              <w:rPr>
                <w:szCs w:val="28"/>
              </w:rPr>
              <w:t>)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both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26A9E" w:rsidTr="009B1989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6A9E" w:rsidRDefault="00B33806" w:rsidP="009B198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</w:t>
                  </w:r>
                  <w:r w:rsidR="00826A9E">
                    <w:rPr>
                      <w:szCs w:val="28"/>
                    </w:rPr>
                    <w:t xml:space="preserve">. </w:t>
                  </w:r>
                  <w:r w:rsidR="00826A9E" w:rsidRPr="00E01DD4">
                    <w:rPr>
                      <w:szCs w:val="28"/>
                    </w:rPr>
                    <w:t xml:space="preserve">О внесении изменений в правила землепользования и застройки </w:t>
                  </w:r>
                </w:p>
                <w:p w:rsidR="00826A9E" w:rsidRPr="00E01DD4" w:rsidRDefault="00826A9E" w:rsidP="009B1989">
                  <w:pPr>
                    <w:jc w:val="both"/>
                    <w:rPr>
                      <w:szCs w:val="28"/>
                    </w:rPr>
                  </w:pPr>
                  <w:r w:rsidRPr="00E01DD4">
                    <w:rPr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 и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Краснокаменский</w:t>
                  </w:r>
                  <w:proofErr w:type="spellEnd"/>
                  <w:r w:rsidRPr="00E01DD4">
                    <w:rPr>
                      <w:szCs w:val="28"/>
                    </w:rPr>
                    <w:t xml:space="preserve"> район» Забайкальского края</w:t>
                  </w:r>
                </w:p>
              </w:tc>
            </w:tr>
          </w:tbl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center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p w:rsidR="00826A9E" w:rsidRPr="006E545D" w:rsidRDefault="00B33806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527B1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 w:rsidR="006606D2"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szCs w:val="28"/>
              </w:rPr>
              <w:t xml:space="preserve"> (07.08.2023)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26A9E" w:rsidTr="009B1989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6A9E" w:rsidRDefault="00B33806" w:rsidP="004E3234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  <w:r w:rsidR="00C527B1">
                    <w:rPr>
                      <w:szCs w:val="28"/>
                    </w:rPr>
                    <w:t>.</w:t>
                  </w:r>
                  <w:r w:rsidR="00826A9E">
                    <w:rPr>
                      <w:szCs w:val="28"/>
                    </w:rPr>
                    <w:t xml:space="preserve"> </w:t>
                  </w:r>
                  <w:r w:rsidR="00826A9E" w:rsidRPr="00E01DD4">
                    <w:rPr>
                      <w:szCs w:val="28"/>
                    </w:rPr>
                    <w:t xml:space="preserve">О внесении изменений в правила землепользования и застройки </w:t>
                  </w:r>
                </w:p>
                <w:p w:rsidR="00826A9E" w:rsidRPr="00E01DD4" w:rsidRDefault="00826A9E" w:rsidP="004E3234">
                  <w:pPr>
                    <w:jc w:val="both"/>
                    <w:rPr>
                      <w:szCs w:val="28"/>
                    </w:rPr>
                  </w:pPr>
                  <w:r w:rsidRPr="00E01DD4">
                    <w:rPr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 и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Краснокаменский</w:t>
                  </w:r>
                  <w:proofErr w:type="spellEnd"/>
                  <w:r w:rsidRPr="00E01DD4">
                    <w:rPr>
                      <w:szCs w:val="28"/>
                    </w:rPr>
                    <w:t xml:space="preserve"> район» Забайкальского края</w:t>
                  </w:r>
                </w:p>
              </w:tc>
            </w:tr>
          </w:tbl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4E3234">
            <w:pPr>
              <w:jc w:val="center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p w:rsidR="00826A9E" w:rsidRDefault="00B33806" w:rsidP="004E3234">
            <w:pPr>
              <w:jc w:val="both"/>
              <w:rPr>
                <w:b/>
                <w:i/>
                <w:iCs/>
                <w:szCs w:val="28"/>
              </w:rPr>
            </w:pPr>
            <w:r>
              <w:rPr>
                <w:szCs w:val="28"/>
              </w:rPr>
              <w:t>9</w:t>
            </w:r>
            <w:r w:rsidR="006606D2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 w:rsidR="006606D2"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b/>
                <w:i/>
                <w:iCs/>
                <w:szCs w:val="28"/>
              </w:rPr>
              <w:t xml:space="preserve"> </w:t>
            </w:r>
            <w:r w:rsidR="00826A9E" w:rsidRPr="00E13E55">
              <w:rPr>
                <w:iCs/>
                <w:szCs w:val="28"/>
              </w:rPr>
              <w:t>(21.08.2023)</w:t>
            </w:r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B209CF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</w:tc>
      </w:tr>
      <w:tr w:rsidR="00826A9E" w:rsidRPr="006E545D" w:rsidTr="009B1989">
        <w:tc>
          <w:tcPr>
            <w:tcW w:w="8895" w:type="dxa"/>
          </w:tcPr>
          <w:p w:rsidR="00826A9E" w:rsidRDefault="00B33806" w:rsidP="004E32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606D2">
              <w:rPr>
                <w:szCs w:val="28"/>
              </w:rPr>
              <w:t xml:space="preserve">. </w:t>
            </w:r>
            <w:r w:rsidR="00826A9E" w:rsidRPr="00E01DD4">
              <w:rPr>
                <w:szCs w:val="28"/>
              </w:rPr>
              <w:t xml:space="preserve">О внесении изменений в правила землепользования и застройки </w:t>
            </w:r>
          </w:p>
          <w:p w:rsidR="00826A9E" w:rsidRDefault="00826A9E" w:rsidP="004E3234">
            <w:pPr>
              <w:jc w:val="both"/>
              <w:rPr>
                <w:szCs w:val="28"/>
              </w:rPr>
            </w:pPr>
            <w:r w:rsidRPr="00E01DD4">
              <w:rPr>
                <w:szCs w:val="28"/>
              </w:rPr>
              <w:t xml:space="preserve">городского поселения «Город </w:t>
            </w:r>
            <w:proofErr w:type="spellStart"/>
            <w:r w:rsidRPr="00E01DD4">
              <w:rPr>
                <w:szCs w:val="28"/>
              </w:rPr>
              <w:t>Краснокаменск</w:t>
            </w:r>
            <w:proofErr w:type="spellEnd"/>
            <w:r w:rsidRPr="00E01DD4">
              <w:rPr>
                <w:szCs w:val="28"/>
              </w:rPr>
              <w:t xml:space="preserve">» муниципального района «Город </w:t>
            </w:r>
            <w:proofErr w:type="spellStart"/>
            <w:r w:rsidRPr="00E01DD4">
              <w:rPr>
                <w:szCs w:val="28"/>
              </w:rPr>
              <w:t>Краснокаменск</w:t>
            </w:r>
            <w:proofErr w:type="spellEnd"/>
            <w:r w:rsidRPr="00E01DD4">
              <w:rPr>
                <w:szCs w:val="28"/>
              </w:rPr>
              <w:t xml:space="preserve"> и </w:t>
            </w:r>
            <w:proofErr w:type="spellStart"/>
            <w:r w:rsidRPr="00E01DD4">
              <w:rPr>
                <w:szCs w:val="28"/>
              </w:rPr>
              <w:t>Краснокаменский</w:t>
            </w:r>
            <w:proofErr w:type="spellEnd"/>
            <w:r w:rsidRPr="00E01DD4">
              <w:rPr>
                <w:szCs w:val="28"/>
              </w:rPr>
              <w:t xml:space="preserve"> район» Забайкальского края</w:t>
            </w:r>
          </w:p>
          <w:p w:rsidR="00826A9E" w:rsidRDefault="00826A9E" w:rsidP="004E3234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 xml:space="preserve">градостроительства  </w:t>
            </w:r>
            <w:r>
              <w:rPr>
                <w:b/>
                <w:szCs w:val="28"/>
              </w:rPr>
              <w:lastRenderedPageBreak/>
              <w:t>администрации</w:t>
            </w:r>
            <w:proofErr w:type="gramEnd"/>
          </w:p>
          <w:p w:rsidR="00826A9E" w:rsidRDefault="00826A9E" w:rsidP="004E32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:rsidR="00826A9E" w:rsidRPr="006E545D" w:rsidRDefault="00826A9E" w:rsidP="004E3234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9E" w:rsidRPr="00E01DD4" w:rsidTr="009B1989">
        <w:tc>
          <w:tcPr>
            <w:tcW w:w="8895" w:type="dxa"/>
          </w:tcPr>
          <w:p w:rsidR="00B33806" w:rsidRDefault="00C527B1" w:rsidP="00B338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B33806">
              <w:rPr>
                <w:szCs w:val="28"/>
              </w:rPr>
              <w:t>1</w:t>
            </w:r>
            <w:r w:rsidR="006606D2">
              <w:rPr>
                <w:szCs w:val="28"/>
              </w:rPr>
              <w:t xml:space="preserve">. </w:t>
            </w:r>
            <w:r w:rsidR="00B33806">
              <w:rPr>
                <w:szCs w:val="28"/>
              </w:rPr>
              <w:t xml:space="preserve">О награждении Благодарственными Письмами совета городского поселения "Город </w:t>
            </w:r>
            <w:proofErr w:type="spellStart"/>
            <w:r w:rsidR="00B33806">
              <w:rPr>
                <w:szCs w:val="28"/>
              </w:rPr>
              <w:t>Краснокаменск</w:t>
            </w:r>
            <w:proofErr w:type="spellEnd"/>
            <w:r w:rsidR="00B33806">
              <w:rPr>
                <w:szCs w:val="28"/>
              </w:rPr>
              <w:t xml:space="preserve">"  </w:t>
            </w:r>
          </w:p>
          <w:p w:rsidR="00B33806" w:rsidRDefault="00B33806" w:rsidP="00B33806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председатель совета городского поселения "Город </w:t>
            </w:r>
            <w:proofErr w:type="spellStart"/>
            <w:r>
              <w:rPr>
                <w:b/>
                <w:szCs w:val="28"/>
              </w:rPr>
              <w:t>Краснокаменск</w:t>
            </w:r>
            <w:proofErr w:type="spellEnd"/>
            <w:r>
              <w:rPr>
                <w:b/>
                <w:szCs w:val="28"/>
              </w:rPr>
              <w:t xml:space="preserve">"  </w:t>
            </w:r>
          </w:p>
          <w:p w:rsidR="00826A9E" w:rsidRPr="00E01DD4" w:rsidRDefault="00B33806" w:rsidP="00B33806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Игорь Владимирович </w:t>
            </w:r>
            <w:proofErr w:type="spellStart"/>
            <w:r>
              <w:rPr>
                <w:b/>
                <w:szCs w:val="28"/>
              </w:rPr>
              <w:t>Мерескин</w:t>
            </w:r>
            <w:proofErr w:type="spellEnd"/>
          </w:p>
        </w:tc>
      </w:tr>
      <w:tr w:rsidR="00826A9E" w:rsidRPr="005B6CBA" w:rsidTr="009B1989">
        <w:tc>
          <w:tcPr>
            <w:tcW w:w="8895" w:type="dxa"/>
          </w:tcPr>
          <w:p w:rsidR="00B33806" w:rsidRDefault="006606D2" w:rsidP="00B33806">
            <w:pPr>
              <w:jc w:val="both"/>
            </w:pPr>
            <w:r>
              <w:rPr>
                <w:szCs w:val="28"/>
              </w:rPr>
              <w:t xml:space="preserve"> </w:t>
            </w:r>
          </w:p>
          <w:p w:rsidR="00C527B1" w:rsidRDefault="00C527B1" w:rsidP="004E3234">
            <w:pPr>
              <w:jc w:val="center"/>
            </w:pPr>
          </w:p>
          <w:p w:rsidR="00C527B1" w:rsidRDefault="00C527B1" w:rsidP="004E3234">
            <w:pPr>
              <w:jc w:val="center"/>
              <w:rPr>
                <w:b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8"/>
              <w:gridCol w:w="2888"/>
              <w:gridCol w:w="2888"/>
            </w:tblGrid>
            <w:tr w:rsidR="006B46FA" w:rsidTr="006B46FA">
              <w:tc>
                <w:tcPr>
                  <w:tcW w:w="2888" w:type="dxa"/>
                </w:tcPr>
                <w:p w:rsidR="006B46FA" w:rsidRDefault="006B46FA" w:rsidP="006B46FA">
                  <w:pPr>
                    <w:pStyle w:val="20"/>
                    <w:shd w:val="clear" w:color="auto" w:fill="auto"/>
                    <w:spacing w:before="0" w:line="408" w:lineRule="exact"/>
                    <w:ind w:firstLine="0"/>
                  </w:pPr>
                  <w:r>
                    <w:t xml:space="preserve">Председатель Совета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</w:r>
                  <w:r>
                    <w:tab/>
                  </w:r>
                </w:p>
                <w:p w:rsidR="006B46FA" w:rsidRDefault="006B46FA" w:rsidP="006B46FA">
                  <w:pPr>
                    <w:pStyle w:val="20"/>
                    <w:shd w:val="clear" w:color="auto" w:fill="auto"/>
                    <w:spacing w:before="0" w:line="408" w:lineRule="exact"/>
                    <w:ind w:firstLine="0"/>
                  </w:pPr>
                </w:p>
                <w:p w:rsidR="006B46FA" w:rsidRDefault="006B46FA" w:rsidP="004E3234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</w:p>
              </w:tc>
              <w:tc>
                <w:tcPr>
                  <w:tcW w:w="2888" w:type="dxa"/>
                </w:tcPr>
                <w:p w:rsidR="006B46FA" w:rsidRDefault="006B46FA" w:rsidP="004E3234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0" locked="0" layoutInCell="1" allowOverlap="0" wp14:anchorId="73DC039A" wp14:editId="5A831F4F">
                        <wp:simplePos x="0" y="0"/>
                        <wp:positionH relativeFrom="page">
                          <wp:posOffset>154379</wp:posOffset>
                        </wp:positionH>
                        <wp:positionV relativeFrom="page">
                          <wp:posOffset>-80975</wp:posOffset>
                        </wp:positionV>
                        <wp:extent cx="1842135" cy="438785"/>
                        <wp:effectExtent l="0" t="0" r="5715" b="0"/>
                        <wp:wrapTopAndBottom/>
                        <wp:docPr id="24" name="Picture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 rotWithShape="1">
                                <a:blip r:embed="rId8"/>
                                <a:srcRect l="74233" t="67343" r="3179" b="283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42135" cy="4387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88" w:type="dxa"/>
                </w:tcPr>
                <w:p w:rsidR="006B46FA" w:rsidRDefault="006B46FA" w:rsidP="004E3234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  <w:r>
                    <w:t xml:space="preserve">И. В. </w:t>
                  </w:r>
                  <w:proofErr w:type="spellStart"/>
                  <w:r>
                    <w:t>Мерескин</w:t>
                  </w:r>
                  <w:proofErr w:type="spellEnd"/>
                </w:p>
              </w:tc>
            </w:tr>
            <w:tr w:rsidR="006B46FA" w:rsidTr="006B46FA">
              <w:tc>
                <w:tcPr>
                  <w:tcW w:w="2888" w:type="dxa"/>
                </w:tcPr>
                <w:p w:rsidR="006B46FA" w:rsidRDefault="006B46FA" w:rsidP="004E3234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</w:p>
              </w:tc>
              <w:tc>
                <w:tcPr>
                  <w:tcW w:w="2888" w:type="dxa"/>
                </w:tcPr>
                <w:p w:rsidR="006B46FA" w:rsidRDefault="006B46FA" w:rsidP="004E3234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</w:p>
              </w:tc>
              <w:tc>
                <w:tcPr>
                  <w:tcW w:w="2888" w:type="dxa"/>
                </w:tcPr>
                <w:p w:rsidR="006B46FA" w:rsidRDefault="006B46FA" w:rsidP="004E3234">
                  <w:pPr>
                    <w:pStyle w:val="20"/>
                    <w:shd w:val="clear" w:color="auto" w:fill="auto"/>
                    <w:spacing w:before="0" w:line="240" w:lineRule="auto"/>
                    <w:ind w:firstLine="0"/>
                  </w:pPr>
                </w:p>
              </w:tc>
            </w:tr>
          </w:tbl>
          <w:p w:rsidR="00826A9E" w:rsidRPr="005B6CBA" w:rsidRDefault="00826A9E" w:rsidP="004E3234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</w:tc>
      </w:tr>
    </w:tbl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  <w:bookmarkStart w:id="1" w:name="_GoBack"/>
      <w:bookmarkEnd w:id="1"/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7B7CBC">
      <w:pPr>
        <w:pStyle w:val="20"/>
        <w:shd w:val="clear" w:color="auto" w:fill="auto"/>
        <w:spacing w:before="0" w:line="408" w:lineRule="exact"/>
        <w:ind w:firstLine="0"/>
      </w:pPr>
      <w:r>
        <w:t xml:space="preserve"> </w:t>
      </w:r>
    </w:p>
    <w:sectPr w:rsidR="006F7FC6">
      <w:headerReference w:type="default" r:id="rId9"/>
      <w:pgSz w:w="12240" w:h="15840"/>
      <w:pgMar w:top="1051" w:right="74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F3" w:rsidRDefault="00C91FF3"/>
  </w:endnote>
  <w:endnote w:type="continuationSeparator" w:id="0">
    <w:p w:rsidR="00C91FF3" w:rsidRDefault="00C9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F3" w:rsidRDefault="00C91FF3"/>
  </w:footnote>
  <w:footnote w:type="continuationSeparator" w:id="0">
    <w:p w:rsidR="00C91FF3" w:rsidRDefault="00C91F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594E"/>
    <w:rsid w:val="00012491"/>
    <w:rsid w:val="00064444"/>
    <w:rsid w:val="002413E6"/>
    <w:rsid w:val="00380987"/>
    <w:rsid w:val="004219C7"/>
    <w:rsid w:val="00492BE9"/>
    <w:rsid w:val="004B76BE"/>
    <w:rsid w:val="004E3234"/>
    <w:rsid w:val="00541107"/>
    <w:rsid w:val="006606D2"/>
    <w:rsid w:val="006B46FA"/>
    <w:rsid w:val="006F7FC6"/>
    <w:rsid w:val="007B7CBC"/>
    <w:rsid w:val="007E1546"/>
    <w:rsid w:val="00826A9E"/>
    <w:rsid w:val="0091585B"/>
    <w:rsid w:val="00A06DDC"/>
    <w:rsid w:val="00B07DF5"/>
    <w:rsid w:val="00B173AA"/>
    <w:rsid w:val="00B209CF"/>
    <w:rsid w:val="00B33806"/>
    <w:rsid w:val="00B3471B"/>
    <w:rsid w:val="00B603D6"/>
    <w:rsid w:val="00C312B6"/>
    <w:rsid w:val="00C527B1"/>
    <w:rsid w:val="00C91FF3"/>
    <w:rsid w:val="00D14364"/>
    <w:rsid w:val="00D91D2F"/>
    <w:rsid w:val="00F00147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13E6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76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2023-09-26T04:23:00Z</cp:lastPrinted>
  <dcterms:created xsi:type="dcterms:W3CDTF">2023-05-19T00:58:00Z</dcterms:created>
  <dcterms:modified xsi:type="dcterms:W3CDTF">2023-09-26T04:24:00Z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