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6" w:rsidRDefault="00C8505D" w:rsidP="006606D2">
      <w:pPr>
        <w:pStyle w:val="30"/>
        <w:shd w:val="clear" w:color="auto" w:fill="auto"/>
        <w:spacing w:after="275"/>
      </w:pPr>
      <w:r>
        <w:t xml:space="preserve"> </w:t>
      </w:r>
      <w:proofErr w:type="gramStart"/>
      <w:r w:rsidR="007B7CBC">
        <w:t>ПОВЕСТКА</w:t>
      </w:r>
      <w:r w:rsidR="006606D2">
        <w:t xml:space="preserve"> </w:t>
      </w:r>
      <w:r w:rsidR="007B7CBC">
        <w:t xml:space="preserve"> ЗАСЕДАНИЯ</w:t>
      </w:r>
      <w:proofErr w:type="gramEnd"/>
      <w:r w:rsidR="006606D2">
        <w:t xml:space="preserve"> </w:t>
      </w:r>
      <w:bookmarkStart w:id="0" w:name="bookmark0"/>
      <w:r w:rsidR="007B7CBC"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826A9E" w:rsidRDefault="00677419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proofErr w:type="gramStart"/>
      <w:r>
        <w:rPr>
          <w:sz w:val="28"/>
          <w:szCs w:val="28"/>
        </w:rPr>
        <w:t xml:space="preserve">Совета </w:t>
      </w:r>
      <w:r w:rsidR="00826A9E" w:rsidRPr="00D8144B">
        <w:rPr>
          <w:sz w:val="28"/>
          <w:szCs w:val="28"/>
        </w:rPr>
        <w:t xml:space="preserve"> –</w:t>
      </w:r>
      <w:proofErr w:type="gramEnd"/>
      <w:r w:rsidR="00826A9E" w:rsidRPr="00D8144B">
        <w:rPr>
          <w:sz w:val="28"/>
          <w:szCs w:val="28"/>
        </w:rPr>
        <w:t xml:space="preserve"> </w:t>
      </w:r>
      <w:r w:rsidR="005B38BE">
        <w:rPr>
          <w:sz w:val="28"/>
          <w:szCs w:val="28"/>
        </w:rPr>
        <w:t>2</w:t>
      </w:r>
      <w:r w:rsidR="00246496">
        <w:rPr>
          <w:sz w:val="28"/>
          <w:szCs w:val="28"/>
        </w:rPr>
        <w:t>6</w:t>
      </w:r>
      <w:r w:rsidR="00826A9E" w:rsidRPr="00D8144B">
        <w:rPr>
          <w:sz w:val="28"/>
          <w:szCs w:val="28"/>
        </w:rPr>
        <w:t>.</w:t>
      </w:r>
      <w:r w:rsidR="009D7BDD">
        <w:rPr>
          <w:sz w:val="28"/>
          <w:szCs w:val="28"/>
        </w:rPr>
        <w:t>0</w:t>
      </w:r>
      <w:r w:rsidR="005B38BE">
        <w:rPr>
          <w:sz w:val="28"/>
          <w:szCs w:val="28"/>
        </w:rPr>
        <w:t>4</w:t>
      </w:r>
      <w:r w:rsidR="00826A9E" w:rsidRPr="00D8144B">
        <w:rPr>
          <w:sz w:val="28"/>
          <w:szCs w:val="28"/>
        </w:rPr>
        <w:t>.202</w:t>
      </w:r>
      <w:r w:rsidR="009D7BDD">
        <w:rPr>
          <w:sz w:val="28"/>
          <w:szCs w:val="28"/>
        </w:rPr>
        <w:t>4</w:t>
      </w:r>
      <w:r w:rsidR="004B6CB7">
        <w:rPr>
          <w:sz w:val="28"/>
          <w:szCs w:val="28"/>
        </w:rPr>
        <w:t xml:space="preserve"> (</w:t>
      </w:r>
      <w:r w:rsidR="005B38BE">
        <w:rPr>
          <w:sz w:val="28"/>
          <w:szCs w:val="28"/>
        </w:rPr>
        <w:t>п</w:t>
      </w:r>
      <w:r>
        <w:rPr>
          <w:sz w:val="28"/>
          <w:szCs w:val="28"/>
        </w:rPr>
        <w:t>ятница</w:t>
      </w:r>
      <w:r w:rsidR="005B38BE">
        <w:rPr>
          <w:sz w:val="28"/>
          <w:szCs w:val="28"/>
        </w:rPr>
        <w:t>)</w:t>
      </w:r>
      <w:r w:rsidR="009D7BDD">
        <w:rPr>
          <w:sz w:val="28"/>
          <w:szCs w:val="28"/>
        </w:rPr>
        <w:t xml:space="preserve">   1</w:t>
      </w:r>
      <w:r w:rsidR="00246496">
        <w:rPr>
          <w:sz w:val="28"/>
          <w:szCs w:val="28"/>
        </w:rPr>
        <w:t>5</w:t>
      </w:r>
      <w:r w:rsidR="004B6CB7">
        <w:rPr>
          <w:sz w:val="28"/>
          <w:szCs w:val="28"/>
        </w:rPr>
        <w:t>-00         бол</w:t>
      </w:r>
      <w:r w:rsidR="00B603D6" w:rsidRPr="00D8144B">
        <w:rPr>
          <w:sz w:val="28"/>
          <w:szCs w:val="28"/>
        </w:rPr>
        <w:t>ьшой зал</w:t>
      </w:r>
    </w:p>
    <w:p w:rsidR="009D7BDD" w:rsidRPr="00E77764" w:rsidRDefault="009D7BDD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</w:p>
    <w:p w:rsidR="00B31D8F" w:rsidRDefault="00E12064" w:rsidP="009C5712">
      <w:pPr>
        <w:pStyle w:val="ConsPlusTitle"/>
        <w:widowControl/>
        <w:jc w:val="both"/>
        <w:rPr>
          <w:szCs w:val="28"/>
        </w:rPr>
      </w:pPr>
      <w:r w:rsidRPr="00E77764">
        <w:rPr>
          <w:b w:val="0"/>
          <w:sz w:val="26"/>
          <w:szCs w:val="26"/>
        </w:rPr>
        <w:t>1</w:t>
      </w:r>
      <w:r w:rsidRPr="00E77764">
        <w:rPr>
          <w:b w:val="0"/>
          <w:szCs w:val="28"/>
        </w:rPr>
        <w:t>.</w:t>
      </w:r>
      <w:r w:rsidR="00B31D8F" w:rsidRPr="00E77764">
        <w:rPr>
          <w:b w:val="0"/>
          <w:szCs w:val="28"/>
        </w:rPr>
        <w:t xml:space="preserve"> </w:t>
      </w:r>
      <w:proofErr w:type="gramStart"/>
      <w:r w:rsidR="00B31D8F" w:rsidRPr="00E77764">
        <w:rPr>
          <w:b w:val="0"/>
          <w:szCs w:val="28"/>
        </w:rPr>
        <w:t>О</w:t>
      </w:r>
      <w:r w:rsidR="005B38BE" w:rsidRPr="00E77764">
        <w:rPr>
          <w:b w:val="0"/>
          <w:szCs w:val="28"/>
        </w:rPr>
        <w:t xml:space="preserve"> </w:t>
      </w:r>
      <w:r w:rsidR="005B38BE" w:rsidRPr="00E77764">
        <w:rPr>
          <w:b w:val="0"/>
          <w:sz w:val="28"/>
          <w:szCs w:val="28"/>
        </w:rPr>
        <w:t xml:space="preserve"> внесении</w:t>
      </w:r>
      <w:proofErr w:type="gramEnd"/>
      <w:r w:rsidR="005B38BE" w:rsidRPr="00E77764">
        <w:rPr>
          <w:b w:val="0"/>
          <w:sz w:val="28"/>
          <w:szCs w:val="28"/>
        </w:rPr>
        <w:t xml:space="preserve"> изменений в  Положение </w:t>
      </w:r>
      <w:r w:rsidR="005B38BE" w:rsidRPr="00E77764">
        <w:rPr>
          <w:b w:val="0"/>
          <w:sz w:val="28"/>
        </w:rPr>
        <w:t xml:space="preserve">о муниципальной службе и муниципальных служащих в городском поселении «Город </w:t>
      </w:r>
      <w:proofErr w:type="spellStart"/>
      <w:r w:rsidR="005B38BE" w:rsidRPr="00E77764">
        <w:rPr>
          <w:b w:val="0"/>
          <w:sz w:val="28"/>
        </w:rPr>
        <w:t>Краснокаменск</w:t>
      </w:r>
      <w:proofErr w:type="spellEnd"/>
      <w:r w:rsidR="005B38BE" w:rsidRPr="00E77764">
        <w:rPr>
          <w:b w:val="0"/>
          <w:sz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1"/>
      </w:tblGrid>
      <w:tr w:rsidR="00B31D8F" w:rsidRPr="00353990" w:rsidTr="00F047C0">
        <w:tc>
          <w:tcPr>
            <w:tcW w:w="9569" w:type="dxa"/>
          </w:tcPr>
          <w:p w:rsidR="00B31D8F" w:rsidRPr="002479B7" w:rsidRDefault="00B31D8F" w:rsidP="00F1079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9B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Докладчик:</w:t>
            </w:r>
            <w:r w:rsidRPr="002479B7"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479B7">
              <w:rPr>
                <w:rFonts w:ascii="Times New Roman" w:hAnsi="Times New Roman"/>
                <w:b/>
                <w:sz w:val="28"/>
                <w:szCs w:val="28"/>
              </w:rPr>
              <w:t>тдела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561AD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организационным, социальным и кадровым </w:t>
            </w:r>
            <w:proofErr w:type="gramStart"/>
            <w:r w:rsidR="00561AD3">
              <w:rPr>
                <w:rFonts w:ascii="Times New Roman" w:hAnsi="Times New Roman"/>
                <w:b/>
                <w:sz w:val="28"/>
                <w:szCs w:val="28"/>
              </w:rPr>
              <w:t xml:space="preserve">вопросам </w:t>
            </w:r>
            <w:r w:rsidRPr="002479B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  <w:proofErr w:type="gramEnd"/>
          </w:p>
          <w:p w:rsidR="006D4066" w:rsidRDefault="00561AD3" w:rsidP="00F1079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Наталья Юрьевна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7764" w:rsidRPr="00353990" w:rsidRDefault="00B31D8F" w:rsidP="00F10798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10798" w:rsidRDefault="00B31D8F" w:rsidP="001831EE">
      <w:pPr>
        <w:ind w:right="-23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="00E12064" w:rsidRPr="002479B7">
        <w:rPr>
          <w:szCs w:val="28"/>
        </w:rPr>
        <w:t xml:space="preserve"> </w:t>
      </w:r>
      <w:r w:rsidR="00F10798" w:rsidRPr="00F10798">
        <w:rPr>
          <w:rFonts w:cs="Times New Roman"/>
          <w:szCs w:val="28"/>
        </w:rPr>
        <w:t xml:space="preserve">Об утверждении должностного оклада Главы городского поселения «Город </w:t>
      </w:r>
      <w:proofErr w:type="spellStart"/>
      <w:r w:rsidR="00F10798" w:rsidRPr="00F10798">
        <w:rPr>
          <w:rFonts w:cs="Times New Roman"/>
          <w:szCs w:val="28"/>
        </w:rPr>
        <w:t>Краснокаменск</w:t>
      </w:r>
      <w:proofErr w:type="spellEnd"/>
      <w:r w:rsidR="00F10798" w:rsidRPr="00F10798">
        <w:rPr>
          <w:rFonts w:cs="Times New Roman"/>
          <w:szCs w:val="28"/>
        </w:rPr>
        <w:t>»</w:t>
      </w:r>
    </w:p>
    <w:p w:rsidR="009D7BDD" w:rsidRPr="002479B7" w:rsidRDefault="009D7BDD" w:rsidP="00F10798">
      <w:pPr>
        <w:jc w:val="center"/>
        <w:rPr>
          <w:b/>
          <w:szCs w:val="28"/>
        </w:rPr>
      </w:pPr>
      <w:r w:rsidRPr="002479B7">
        <w:rPr>
          <w:b/>
          <w:i/>
          <w:iCs/>
          <w:szCs w:val="28"/>
        </w:rPr>
        <w:t>Докладчик:</w:t>
      </w:r>
      <w:r w:rsidRPr="002479B7">
        <w:rPr>
          <w:b/>
          <w:szCs w:val="28"/>
        </w:rPr>
        <w:t xml:space="preserve"> начальник отдела</w:t>
      </w:r>
      <w:r w:rsidR="007D7AF5">
        <w:rPr>
          <w:b/>
          <w:szCs w:val="28"/>
        </w:rPr>
        <w:t xml:space="preserve"> экономики и </w:t>
      </w:r>
      <w:proofErr w:type="gramStart"/>
      <w:r w:rsidR="007D7AF5">
        <w:rPr>
          <w:b/>
          <w:szCs w:val="28"/>
        </w:rPr>
        <w:t xml:space="preserve">торговли </w:t>
      </w:r>
      <w:r w:rsidRPr="002479B7">
        <w:rPr>
          <w:b/>
          <w:szCs w:val="28"/>
        </w:rPr>
        <w:t xml:space="preserve"> Администрации</w:t>
      </w:r>
      <w:proofErr w:type="gramEnd"/>
    </w:p>
    <w:p w:rsidR="009D7BDD" w:rsidRDefault="007D7AF5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Алёна Анатольевна Истомина </w:t>
      </w:r>
      <w:r w:rsidR="009D7BDD" w:rsidRPr="002479B7">
        <w:rPr>
          <w:rFonts w:ascii="Times New Roman" w:hAnsi="Times New Roman"/>
          <w:b/>
          <w:sz w:val="28"/>
          <w:szCs w:val="28"/>
        </w:rPr>
        <w:t xml:space="preserve"> </w:t>
      </w:r>
    </w:p>
    <w:p w:rsidR="009D7BDD" w:rsidRDefault="009D7BDD" w:rsidP="00E12064">
      <w:pPr>
        <w:jc w:val="both"/>
        <w:rPr>
          <w:szCs w:val="28"/>
        </w:rPr>
      </w:pPr>
    </w:p>
    <w:p w:rsidR="007D7AF5" w:rsidRDefault="00B31D8F" w:rsidP="009C5712">
      <w:pPr>
        <w:jc w:val="both"/>
        <w:rPr>
          <w:b/>
          <w:i/>
          <w:iCs/>
          <w:szCs w:val="28"/>
        </w:rPr>
      </w:pPr>
      <w:r>
        <w:rPr>
          <w:szCs w:val="28"/>
        </w:rPr>
        <w:t>3</w:t>
      </w:r>
      <w:r w:rsidR="008A7126" w:rsidRPr="002479B7">
        <w:rPr>
          <w:szCs w:val="28"/>
        </w:rPr>
        <w:t>.</w:t>
      </w:r>
      <w:r w:rsidR="004D30F5" w:rsidRPr="002479B7">
        <w:rPr>
          <w:szCs w:val="28"/>
        </w:rPr>
        <w:t xml:space="preserve"> </w:t>
      </w:r>
      <w:r w:rsidR="007D7AF5" w:rsidRPr="007D7AF5">
        <w:rPr>
          <w:szCs w:val="28"/>
        </w:rPr>
        <w:t xml:space="preserve">О внесении изменений в решение Совета городского поселения «Город </w:t>
      </w:r>
      <w:proofErr w:type="spellStart"/>
      <w:r w:rsidR="007D7AF5" w:rsidRPr="007D7AF5">
        <w:rPr>
          <w:szCs w:val="28"/>
        </w:rPr>
        <w:t>Краснокаменск</w:t>
      </w:r>
      <w:proofErr w:type="spellEnd"/>
      <w:r w:rsidR="007D7AF5" w:rsidRPr="007D7AF5">
        <w:rPr>
          <w:szCs w:val="28"/>
        </w:rPr>
        <w:t xml:space="preserve">» от 19.12.2023 № 88 «Об утверждении схемы размещения нестационарных торговых объектов на территории городского поселения «Город </w:t>
      </w:r>
      <w:proofErr w:type="spellStart"/>
      <w:r w:rsidR="007D7AF5" w:rsidRPr="007D7AF5">
        <w:rPr>
          <w:szCs w:val="28"/>
        </w:rPr>
        <w:t>Краснокаменск</w:t>
      </w:r>
      <w:proofErr w:type="spellEnd"/>
      <w:r w:rsidR="007D7AF5" w:rsidRPr="007D7AF5">
        <w:rPr>
          <w:szCs w:val="28"/>
        </w:rPr>
        <w:t>»</w:t>
      </w:r>
    </w:p>
    <w:p w:rsidR="007D7AF5" w:rsidRPr="002479B7" w:rsidRDefault="007D7AF5" w:rsidP="007D7AF5">
      <w:pPr>
        <w:jc w:val="center"/>
        <w:rPr>
          <w:b/>
          <w:szCs w:val="28"/>
        </w:rPr>
      </w:pPr>
      <w:r w:rsidRPr="002479B7">
        <w:rPr>
          <w:b/>
          <w:i/>
          <w:iCs/>
          <w:szCs w:val="28"/>
        </w:rPr>
        <w:t>Докладчик:</w:t>
      </w:r>
      <w:r w:rsidRPr="002479B7">
        <w:rPr>
          <w:b/>
          <w:szCs w:val="28"/>
        </w:rPr>
        <w:t xml:space="preserve"> начальник отдела</w:t>
      </w:r>
      <w:r>
        <w:rPr>
          <w:b/>
          <w:szCs w:val="28"/>
        </w:rPr>
        <w:t xml:space="preserve"> экономики и </w:t>
      </w:r>
      <w:proofErr w:type="gramStart"/>
      <w:r>
        <w:rPr>
          <w:b/>
          <w:szCs w:val="28"/>
        </w:rPr>
        <w:t xml:space="preserve">торговли </w:t>
      </w:r>
      <w:r w:rsidRPr="002479B7">
        <w:rPr>
          <w:b/>
          <w:szCs w:val="28"/>
        </w:rPr>
        <w:t xml:space="preserve"> Администрации</w:t>
      </w:r>
      <w:proofErr w:type="gramEnd"/>
    </w:p>
    <w:p w:rsidR="007D7AF5" w:rsidRDefault="007D7AF5" w:rsidP="007D7AF5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Алёна Анатольевна Истомина </w:t>
      </w:r>
      <w:r w:rsidRPr="002479B7">
        <w:rPr>
          <w:rFonts w:ascii="Times New Roman" w:hAnsi="Times New Roman"/>
          <w:b/>
          <w:sz w:val="28"/>
          <w:szCs w:val="28"/>
        </w:rPr>
        <w:t xml:space="preserve"> </w:t>
      </w:r>
    </w:p>
    <w:p w:rsidR="0002638D" w:rsidRDefault="0002638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7AF5" w:rsidRPr="006D4066" w:rsidRDefault="00B31D8F" w:rsidP="007D7AF5">
      <w:pPr>
        <w:jc w:val="both"/>
        <w:rPr>
          <w:szCs w:val="28"/>
        </w:rPr>
      </w:pPr>
      <w:r>
        <w:rPr>
          <w:szCs w:val="28"/>
        </w:rPr>
        <w:t>4</w:t>
      </w:r>
      <w:r w:rsidR="00C57214">
        <w:rPr>
          <w:szCs w:val="28"/>
        </w:rPr>
        <w:t xml:space="preserve">. </w:t>
      </w:r>
      <w:r w:rsidR="007D7AF5" w:rsidRPr="006D4066">
        <w:rPr>
          <w:rFonts w:eastAsia="Calibri"/>
          <w:szCs w:val="28"/>
        </w:rPr>
        <w:t xml:space="preserve">О проекте отчета об исполнении бюджета городского поселения «Город </w:t>
      </w:r>
      <w:proofErr w:type="spellStart"/>
      <w:r w:rsidR="007D7AF5" w:rsidRPr="006D4066">
        <w:rPr>
          <w:rFonts w:eastAsia="Calibri"/>
          <w:szCs w:val="28"/>
        </w:rPr>
        <w:t>Краснокаменск</w:t>
      </w:r>
      <w:proofErr w:type="spellEnd"/>
      <w:r w:rsidR="007D7AF5" w:rsidRPr="006D4066">
        <w:rPr>
          <w:rFonts w:eastAsia="Calibri"/>
          <w:szCs w:val="28"/>
        </w:rPr>
        <w:t>» за 2023 год</w:t>
      </w:r>
      <w:r w:rsidR="007D7AF5" w:rsidRPr="006D4066">
        <w:rPr>
          <w:szCs w:val="28"/>
        </w:rPr>
        <w:t xml:space="preserve"> </w:t>
      </w:r>
    </w:p>
    <w:p w:rsidR="007D7AF5" w:rsidRDefault="007D7AF5" w:rsidP="007D7AF5">
      <w:pPr>
        <w:jc w:val="center"/>
        <w:rPr>
          <w:b/>
          <w:szCs w:val="28"/>
        </w:rPr>
      </w:pPr>
      <w:r>
        <w:rPr>
          <w:b/>
          <w:i/>
          <w:iCs/>
          <w:szCs w:val="28"/>
        </w:rPr>
        <w:t>Докладчик:</w:t>
      </w:r>
      <w:r>
        <w:rPr>
          <w:b/>
          <w:szCs w:val="28"/>
        </w:rPr>
        <w:t xml:space="preserve"> начальник финансового отдела Администрации</w:t>
      </w:r>
    </w:p>
    <w:p w:rsidR="007D7AF5" w:rsidRDefault="007D7AF5" w:rsidP="007D7AF5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Людмила Владимировна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Дулькина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7BDD" w:rsidRPr="009D7BDD" w:rsidRDefault="009D7BDD" w:rsidP="007D7AF5">
      <w:pPr>
        <w:jc w:val="both"/>
        <w:rPr>
          <w:b/>
          <w:szCs w:val="28"/>
        </w:rPr>
      </w:pPr>
    </w:p>
    <w:p w:rsidR="007D7AF5" w:rsidRDefault="00B31D8F" w:rsidP="007D7AF5">
      <w:pPr>
        <w:jc w:val="both"/>
        <w:rPr>
          <w:rFonts w:eastAsia="Times New Roman" w:cs="Times New Roman"/>
          <w:b/>
        </w:rPr>
      </w:pPr>
      <w:r>
        <w:t>5</w:t>
      </w:r>
      <w:r w:rsidR="00592685" w:rsidRPr="002479B7">
        <w:t xml:space="preserve">. </w:t>
      </w:r>
      <w:proofErr w:type="gramStart"/>
      <w:r w:rsidR="007D7AF5" w:rsidRPr="006D4066">
        <w:rPr>
          <w:rFonts w:eastAsia="Times New Roman" w:cs="Times New Roman"/>
        </w:rPr>
        <w:t>О  проведении</w:t>
      </w:r>
      <w:proofErr w:type="gramEnd"/>
      <w:r w:rsidR="007D7AF5" w:rsidRPr="006D4066">
        <w:rPr>
          <w:rFonts w:eastAsia="Times New Roman" w:cs="Times New Roman"/>
        </w:rPr>
        <w:t xml:space="preserve"> публичных слушаний в городском поселении «Город </w:t>
      </w:r>
      <w:proofErr w:type="spellStart"/>
      <w:r w:rsidR="007D7AF5" w:rsidRPr="006D4066">
        <w:rPr>
          <w:rFonts w:eastAsia="Times New Roman" w:cs="Times New Roman"/>
        </w:rPr>
        <w:t>Краснокаменск</w:t>
      </w:r>
      <w:proofErr w:type="spellEnd"/>
      <w:r w:rsidR="007D7AF5" w:rsidRPr="006D4066">
        <w:rPr>
          <w:rFonts w:eastAsia="Times New Roman" w:cs="Times New Roman"/>
        </w:rPr>
        <w:t xml:space="preserve">» по вопросу «Об отчете об исполнении бюджета городского поселения «Город </w:t>
      </w:r>
      <w:proofErr w:type="spellStart"/>
      <w:r w:rsidR="007D7AF5" w:rsidRPr="006D4066">
        <w:rPr>
          <w:rFonts w:eastAsia="Times New Roman" w:cs="Times New Roman"/>
        </w:rPr>
        <w:t>Краснокаменск</w:t>
      </w:r>
      <w:proofErr w:type="spellEnd"/>
      <w:r w:rsidR="007D7AF5" w:rsidRPr="006D4066">
        <w:rPr>
          <w:rFonts w:eastAsia="Times New Roman" w:cs="Times New Roman"/>
        </w:rPr>
        <w:t>» за 2023 год»</w:t>
      </w:r>
    </w:p>
    <w:p w:rsidR="007D7AF5" w:rsidRDefault="007D7AF5" w:rsidP="007D7AF5">
      <w:pPr>
        <w:jc w:val="center"/>
        <w:rPr>
          <w:b/>
          <w:szCs w:val="28"/>
        </w:rPr>
      </w:pPr>
      <w:r>
        <w:rPr>
          <w:b/>
          <w:i/>
          <w:iCs/>
          <w:szCs w:val="28"/>
        </w:rPr>
        <w:t>Докладчик:</w:t>
      </w:r>
      <w:r>
        <w:rPr>
          <w:b/>
          <w:szCs w:val="28"/>
        </w:rPr>
        <w:t xml:space="preserve"> руководитель аппарата совета </w:t>
      </w:r>
    </w:p>
    <w:p w:rsidR="007D7AF5" w:rsidRDefault="007D7AF5" w:rsidP="007D7AF5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Ольга Геннадьевна </w:t>
      </w:r>
      <w:proofErr w:type="spellStart"/>
      <w:r>
        <w:rPr>
          <w:rFonts w:ascii="Times New Roman" w:hAnsi="Times New Roman"/>
          <w:b/>
          <w:sz w:val="28"/>
          <w:szCs w:val="28"/>
        </w:rPr>
        <w:t>Вихрева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4066" w:rsidRDefault="006D4066" w:rsidP="007D7AF5">
      <w:pPr>
        <w:pStyle w:val="a7"/>
        <w:spacing w:after="0"/>
        <w:ind w:left="0"/>
        <w:jc w:val="center"/>
        <w:rPr>
          <w:rFonts w:eastAsia="Courier New" w:cs="Courier New"/>
        </w:rPr>
      </w:pPr>
    </w:p>
    <w:p w:rsidR="000D2A2D" w:rsidRPr="006D4066" w:rsidRDefault="000D2A2D" w:rsidP="00E12078">
      <w:pPr>
        <w:pStyle w:val="20"/>
        <w:shd w:val="clear" w:color="auto" w:fill="auto"/>
        <w:spacing w:before="0" w:line="240" w:lineRule="auto"/>
        <w:ind w:firstLine="0"/>
      </w:pPr>
      <w:r>
        <w:rPr>
          <w:rFonts w:eastAsia="Courier New" w:cs="Courier New"/>
        </w:rPr>
        <w:t xml:space="preserve">6. </w:t>
      </w:r>
      <w:r w:rsidRPr="006D4066">
        <w:t xml:space="preserve">Об отчете Главы городского поселения «Город </w:t>
      </w:r>
      <w:proofErr w:type="spellStart"/>
      <w:r w:rsidRPr="006D4066">
        <w:t>Краснокаменск</w:t>
      </w:r>
      <w:proofErr w:type="spellEnd"/>
      <w:r w:rsidRPr="006D4066">
        <w:t xml:space="preserve">» о результатах его деятельности и деятельности Администрации городского поселения «Город </w:t>
      </w:r>
      <w:proofErr w:type="spellStart"/>
      <w:r w:rsidRPr="006D4066">
        <w:t>Краснокаменск</w:t>
      </w:r>
      <w:proofErr w:type="spellEnd"/>
      <w:r w:rsidRPr="006D4066">
        <w:t>» в 2023 году</w:t>
      </w:r>
    </w:p>
    <w:p w:rsidR="000D2A2D" w:rsidRDefault="000D2A2D" w:rsidP="000D2A2D">
      <w:pPr>
        <w:jc w:val="center"/>
        <w:rPr>
          <w:b/>
          <w:szCs w:val="28"/>
        </w:rPr>
      </w:pPr>
      <w:r>
        <w:rPr>
          <w:b/>
          <w:i/>
          <w:iCs/>
          <w:szCs w:val="28"/>
        </w:rPr>
        <w:t>Докладчик:</w:t>
      </w:r>
      <w:r>
        <w:rPr>
          <w:b/>
          <w:szCs w:val="28"/>
        </w:rPr>
        <w:t xml:space="preserve"> Глава городского поселения "Город </w:t>
      </w:r>
      <w:proofErr w:type="spellStart"/>
      <w:r>
        <w:rPr>
          <w:b/>
          <w:szCs w:val="28"/>
        </w:rPr>
        <w:t>Краснокаменск</w:t>
      </w:r>
      <w:proofErr w:type="spellEnd"/>
      <w:r>
        <w:rPr>
          <w:b/>
          <w:szCs w:val="28"/>
        </w:rPr>
        <w:t xml:space="preserve">"  </w:t>
      </w:r>
    </w:p>
    <w:p w:rsidR="000D2A2D" w:rsidRDefault="000D2A2D" w:rsidP="000D2A2D">
      <w:pPr>
        <w:jc w:val="center"/>
        <w:rPr>
          <w:b/>
          <w:szCs w:val="28"/>
        </w:rPr>
      </w:pPr>
      <w:r>
        <w:rPr>
          <w:b/>
          <w:szCs w:val="28"/>
        </w:rPr>
        <w:t xml:space="preserve">Игорь Георгиевич </w:t>
      </w:r>
      <w:proofErr w:type="spellStart"/>
      <w:r>
        <w:rPr>
          <w:b/>
          <w:szCs w:val="28"/>
        </w:rPr>
        <w:t>Мудрак</w:t>
      </w:r>
      <w:proofErr w:type="spellEnd"/>
      <w:r>
        <w:rPr>
          <w:b/>
          <w:szCs w:val="28"/>
        </w:rPr>
        <w:t xml:space="preserve">  </w:t>
      </w:r>
    </w:p>
    <w:p w:rsidR="000A0A09" w:rsidRDefault="000A0A09" w:rsidP="000D2A2D">
      <w:pPr>
        <w:jc w:val="center"/>
        <w:rPr>
          <w:b/>
          <w:szCs w:val="28"/>
        </w:rPr>
      </w:pPr>
    </w:p>
    <w:p w:rsidR="000A0A09" w:rsidRDefault="000A0A09" w:rsidP="000D2A2D">
      <w:pPr>
        <w:jc w:val="center"/>
        <w:rPr>
          <w:b/>
          <w:szCs w:val="28"/>
        </w:rPr>
      </w:pPr>
    </w:p>
    <w:p w:rsidR="000D2A2D" w:rsidRDefault="000D2A2D" w:rsidP="00F44520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</w:p>
    <w:p w:rsidR="00F44520" w:rsidRDefault="000D2A2D" w:rsidP="00E12078">
      <w:pPr>
        <w:pStyle w:val="20"/>
        <w:shd w:val="clear" w:color="auto" w:fill="auto"/>
        <w:spacing w:before="0" w:line="240" w:lineRule="auto"/>
        <w:ind w:firstLine="0"/>
        <w:rPr>
          <w:rFonts w:eastAsia="Courier New" w:cs="Courier New"/>
        </w:rPr>
      </w:pPr>
      <w:r>
        <w:rPr>
          <w:rFonts w:eastAsia="Courier New" w:cs="Courier New"/>
        </w:rPr>
        <w:lastRenderedPageBreak/>
        <w:t>7. О награжд</w:t>
      </w:r>
      <w:r w:rsidR="00F44520" w:rsidRPr="002479B7">
        <w:rPr>
          <w:rFonts w:eastAsia="Courier New" w:cs="Courier New"/>
        </w:rPr>
        <w:t xml:space="preserve">ении Благодарственными письмами и ценными подарками совета городского поселения "Город </w:t>
      </w:r>
      <w:proofErr w:type="spellStart"/>
      <w:r w:rsidR="00F44520" w:rsidRPr="002479B7">
        <w:rPr>
          <w:rFonts w:eastAsia="Courier New" w:cs="Courier New"/>
        </w:rPr>
        <w:t>Краснокаменск</w:t>
      </w:r>
      <w:proofErr w:type="spellEnd"/>
      <w:r w:rsidR="00F44520" w:rsidRPr="002479B7">
        <w:rPr>
          <w:rFonts w:eastAsia="Courier New" w:cs="Courier New"/>
        </w:rPr>
        <w:t>"</w:t>
      </w:r>
    </w:p>
    <w:p w:rsidR="00F44520" w:rsidRPr="002479B7" w:rsidRDefault="00F44520" w:rsidP="00F44520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</w:rPr>
      </w:pPr>
      <w:r w:rsidRPr="002479B7">
        <w:rPr>
          <w:b/>
          <w:bCs/>
          <w:i/>
          <w:iCs/>
        </w:rPr>
        <w:t xml:space="preserve">Докладчик: </w:t>
      </w:r>
      <w:r w:rsidRPr="002479B7">
        <w:rPr>
          <w:b/>
          <w:bCs/>
          <w:iCs/>
        </w:rPr>
        <w:t>председатель Совета</w:t>
      </w:r>
    </w:p>
    <w:p w:rsidR="00F44520" w:rsidRDefault="00F44520" w:rsidP="00F44520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Cs/>
        </w:rPr>
      </w:pPr>
      <w:r w:rsidRPr="002479B7">
        <w:rPr>
          <w:b/>
          <w:bCs/>
          <w:iCs/>
        </w:rPr>
        <w:t xml:space="preserve">Игорь Владимирович </w:t>
      </w:r>
      <w:proofErr w:type="spellStart"/>
      <w:r w:rsidRPr="002479B7">
        <w:rPr>
          <w:b/>
          <w:bCs/>
          <w:iCs/>
        </w:rPr>
        <w:t>Мерескин</w:t>
      </w:r>
      <w:proofErr w:type="spellEnd"/>
    </w:p>
    <w:p w:rsidR="00A90754" w:rsidRDefault="00A90754" w:rsidP="00F44520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Cs/>
        </w:rPr>
      </w:pPr>
    </w:p>
    <w:p w:rsidR="00A90754" w:rsidRDefault="00A90754" w:rsidP="00A90754">
      <w:pPr>
        <w:pStyle w:val="20"/>
        <w:shd w:val="clear" w:color="auto" w:fill="auto"/>
        <w:spacing w:before="0" w:line="408" w:lineRule="exact"/>
        <w:ind w:firstLine="0"/>
      </w:pPr>
      <w:r w:rsidRPr="00A90754">
        <w:rPr>
          <w:bCs/>
          <w:iCs/>
        </w:rPr>
        <w:t xml:space="preserve">8. </w:t>
      </w:r>
      <w:r w:rsidR="009C5712">
        <w:rPr>
          <w:bCs/>
          <w:iCs/>
        </w:rPr>
        <w:t xml:space="preserve"> Информирование депутатов совета городского поселения "Город </w:t>
      </w:r>
      <w:proofErr w:type="spellStart"/>
      <w:r w:rsidR="009C5712">
        <w:rPr>
          <w:bCs/>
          <w:iCs/>
        </w:rPr>
        <w:t>Краснокаменск</w:t>
      </w:r>
      <w:proofErr w:type="spellEnd"/>
      <w:proofErr w:type="gramStart"/>
      <w:r w:rsidR="009C5712">
        <w:rPr>
          <w:bCs/>
          <w:iCs/>
        </w:rPr>
        <w:t>"  о</w:t>
      </w:r>
      <w:proofErr w:type="gramEnd"/>
      <w:r w:rsidR="009C5712">
        <w:rPr>
          <w:bCs/>
          <w:iCs/>
        </w:rPr>
        <w:t xml:space="preserve"> результатах рассмотрения обращения </w:t>
      </w:r>
      <w:r w:rsidR="009C5712">
        <w:rPr>
          <w:rFonts w:eastAsia="Courier New" w:cs="Courier New"/>
        </w:rPr>
        <w:t xml:space="preserve">гражданина </w:t>
      </w:r>
      <w:proofErr w:type="spellStart"/>
      <w:r w:rsidR="009C5712" w:rsidRPr="00C96E44">
        <w:t>Гурулёва</w:t>
      </w:r>
      <w:proofErr w:type="spellEnd"/>
      <w:r w:rsidR="009C5712" w:rsidRPr="00C96E44">
        <w:t xml:space="preserve"> Павла Владимировича </w:t>
      </w:r>
      <w:r w:rsidR="009C5712">
        <w:t xml:space="preserve">по вопросу </w:t>
      </w:r>
      <w:r w:rsidR="009C5712" w:rsidRPr="00C96E44">
        <w:t xml:space="preserve">аварийного состояния подвального помещения в жилом доме, расположенного по адресу: г. </w:t>
      </w:r>
      <w:proofErr w:type="spellStart"/>
      <w:r w:rsidR="009C5712" w:rsidRPr="00C96E44">
        <w:t>Краснокаменск</w:t>
      </w:r>
      <w:proofErr w:type="spellEnd"/>
      <w:r w:rsidR="009C5712" w:rsidRPr="00C96E44">
        <w:t xml:space="preserve">, проспект «Строителей» дом 5 корпус 2. </w:t>
      </w:r>
      <w:r w:rsidR="009C5712">
        <w:t>(включение в повестку по решению постоянной комиссии по вопросам  жилищно-коммунального хозяйства и благоустройства).</w:t>
      </w:r>
    </w:p>
    <w:p w:rsidR="000A0A09" w:rsidRDefault="000A0A09" w:rsidP="000A0A09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  <w:color w:val="auto"/>
          <w:lang w:bidi="ar-SA"/>
        </w:rPr>
      </w:pPr>
      <w:r>
        <w:rPr>
          <w:b/>
          <w:bCs/>
          <w:i/>
          <w:iCs/>
        </w:rPr>
        <w:t xml:space="preserve">Докладчик: </w:t>
      </w:r>
      <w:r>
        <w:rPr>
          <w:b/>
          <w:bCs/>
          <w:iCs/>
        </w:rPr>
        <w:t xml:space="preserve">председатель </w:t>
      </w:r>
      <w:r>
        <w:rPr>
          <w:b/>
          <w:bCs/>
          <w:iCs/>
        </w:rPr>
        <w:t xml:space="preserve">постоянной комиссии по вопросам жилищно-коммунального хозяйства и благоустройства  </w:t>
      </w:r>
    </w:p>
    <w:p w:rsidR="000A0A09" w:rsidRDefault="000A0A09" w:rsidP="000A0A09">
      <w:pPr>
        <w:pStyle w:val="20"/>
        <w:shd w:val="clear" w:color="auto" w:fill="auto"/>
        <w:spacing w:before="0" w:line="408" w:lineRule="exact"/>
        <w:ind w:firstLine="0"/>
        <w:jc w:val="center"/>
      </w:pPr>
      <w:r>
        <w:rPr>
          <w:b/>
          <w:bCs/>
          <w:iCs/>
        </w:rPr>
        <w:t xml:space="preserve">Александр Петрович </w:t>
      </w:r>
      <w:proofErr w:type="spellStart"/>
      <w:r>
        <w:rPr>
          <w:b/>
          <w:bCs/>
          <w:iCs/>
        </w:rPr>
        <w:t>Талпэ</w:t>
      </w:r>
      <w:proofErr w:type="spellEnd"/>
    </w:p>
    <w:p w:rsidR="009C5712" w:rsidRDefault="009C5712" w:rsidP="00A90754">
      <w:pPr>
        <w:pStyle w:val="20"/>
        <w:shd w:val="clear" w:color="auto" w:fill="auto"/>
        <w:spacing w:before="0" w:line="408" w:lineRule="exact"/>
        <w:ind w:firstLine="0"/>
        <w:rPr>
          <w:bCs/>
          <w:iCs/>
        </w:rPr>
      </w:pPr>
    </w:p>
    <w:p w:rsidR="00A90754" w:rsidRDefault="00A90754" w:rsidP="00A90754">
      <w:pPr>
        <w:pStyle w:val="20"/>
        <w:shd w:val="clear" w:color="auto" w:fill="auto"/>
        <w:spacing w:before="0" w:line="408" w:lineRule="exact"/>
        <w:ind w:firstLine="0"/>
        <w:rPr>
          <w:bCs/>
          <w:iCs/>
        </w:rPr>
      </w:pPr>
      <w:r>
        <w:rPr>
          <w:bCs/>
          <w:iCs/>
        </w:rPr>
        <w:t xml:space="preserve">9. </w:t>
      </w:r>
      <w:r w:rsidRPr="00A90754">
        <w:rPr>
          <w:bCs/>
          <w:iCs/>
        </w:rPr>
        <w:t xml:space="preserve">Информирование депутатов совета городского поселения "Город </w:t>
      </w:r>
      <w:proofErr w:type="spellStart"/>
      <w:r w:rsidRPr="00A90754">
        <w:rPr>
          <w:bCs/>
          <w:iCs/>
        </w:rPr>
        <w:t>Краснокаменск</w:t>
      </w:r>
      <w:proofErr w:type="spellEnd"/>
      <w:proofErr w:type="gramStart"/>
      <w:r w:rsidRPr="00A90754">
        <w:rPr>
          <w:bCs/>
          <w:iCs/>
        </w:rPr>
        <w:t>"  о</w:t>
      </w:r>
      <w:proofErr w:type="gramEnd"/>
      <w:r w:rsidRPr="00A90754">
        <w:rPr>
          <w:bCs/>
          <w:iCs/>
        </w:rPr>
        <w:t xml:space="preserve"> заседании межведомственной  комиссии по вопросам безопасности дорожного движения муниципального района "Город </w:t>
      </w:r>
      <w:proofErr w:type="spellStart"/>
      <w:r w:rsidRPr="00A90754">
        <w:rPr>
          <w:bCs/>
          <w:iCs/>
        </w:rPr>
        <w:t>Краснокаменск</w:t>
      </w:r>
      <w:proofErr w:type="spellEnd"/>
      <w:r w:rsidRPr="00A90754">
        <w:rPr>
          <w:bCs/>
          <w:iCs/>
        </w:rPr>
        <w:t xml:space="preserve"> и </w:t>
      </w:r>
      <w:proofErr w:type="spellStart"/>
      <w:r w:rsidRPr="00A90754">
        <w:rPr>
          <w:bCs/>
          <w:iCs/>
        </w:rPr>
        <w:t>Краснокаменский</w:t>
      </w:r>
      <w:proofErr w:type="spellEnd"/>
      <w:r w:rsidRPr="00A90754">
        <w:rPr>
          <w:bCs/>
          <w:iCs/>
        </w:rPr>
        <w:t xml:space="preserve"> район" Забайкальского края от 29.03.2024 года.</w:t>
      </w:r>
    </w:p>
    <w:p w:rsidR="00A90754" w:rsidRDefault="00A90754" w:rsidP="00A90754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</w:rPr>
      </w:pPr>
      <w:r w:rsidRPr="002479B7">
        <w:rPr>
          <w:b/>
          <w:bCs/>
          <w:i/>
          <w:iCs/>
        </w:rPr>
        <w:t xml:space="preserve">Докладчик: </w:t>
      </w:r>
      <w:r w:rsidRPr="004A4806">
        <w:rPr>
          <w:b/>
          <w:bCs/>
          <w:iCs/>
        </w:rPr>
        <w:t xml:space="preserve">заместитель </w:t>
      </w:r>
      <w:r w:rsidR="00EB0DB7">
        <w:rPr>
          <w:b/>
          <w:bCs/>
          <w:iCs/>
        </w:rPr>
        <w:t>Г</w:t>
      </w:r>
      <w:bookmarkStart w:id="1" w:name="_GoBack"/>
      <w:bookmarkEnd w:id="1"/>
      <w:r w:rsidRPr="004A4806">
        <w:rPr>
          <w:b/>
          <w:bCs/>
          <w:iCs/>
        </w:rPr>
        <w:t xml:space="preserve">лавы муниципального района "Город </w:t>
      </w:r>
      <w:proofErr w:type="spellStart"/>
      <w:r w:rsidRPr="004A4806">
        <w:rPr>
          <w:b/>
          <w:bCs/>
          <w:iCs/>
        </w:rPr>
        <w:t>Краснокаменск</w:t>
      </w:r>
      <w:proofErr w:type="spellEnd"/>
      <w:r w:rsidRPr="004A4806">
        <w:rPr>
          <w:b/>
          <w:bCs/>
          <w:iCs/>
        </w:rPr>
        <w:t xml:space="preserve"> и </w:t>
      </w:r>
      <w:proofErr w:type="spellStart"/>
      <w:r w:rsidRPr="004A4806">
        <w:rPr>
          <w:b/>
          <w:bCs/>
          <w:iCs/>
        </w:rPr>
        <w:t>Краснокаменский</w:t>
      </w:r>
      <w:proofErr w:type="spellEnd"/>
      <w:r w:rsidRPr="004A4806">
        <w:rPr>
          <w:b/>
          <w:bCs/>
          <w:iCs/>
        </w:rPr>
        <w:t xml:space="preserve"> район"</w:t>
      </w:r>
      <w:r>
        <w:rPr>
          <w:b/>
          <w:bCs/>
          <w:i/>
          <w:iCs/>
        </w:rPr>
        <w:t xml:space="preserve"> </w:t>
      </w:r>
    </w:p>
    <w:p w:rsidR="00A90754" w:rsidRPr="004A4806" w:rsidRDefault="00A90754" w:rsidP="00A90754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Cs/>
        </w:rPr>
      </w:pPr>
      <w:r w:rsidRPr="004A4806">
        <w:rPr>
          <w:b/>
          <w:bCs/>
          <w:iCs/>
        </w:rPr>
        <w:t xml:space="preserve">Евгений </w:t>
      </w:r>
      <w:r w:rsidR="004A4806" w:rsidRPr="004A4806">
        <w:rPr>
          <w:b/>
          <w:bCs/>
          <w:iCs/>
        </w:rPr>
        <w:t xml:space="preserve">Александрович Зонов </w:t>
      </w:r>
    </w:p>
    <w:p w:rsidR="00A90754" w:rsidRDefault="00A90754" w:rsidP="00A90754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Cs/>
        </w:rPr>
      </w:pPr>
    </w:p>
    <w:p w:rsidR="00A90754" w:rsidRDefault="00A90754" w:rsidP="00A90754">
      <w:pPr>
        <w:pStyle w:val="20"/>
        <w:shd w:val="clear" w:color="auto" w:fill="auto"/>
        <w:spacing w:before="0" w:line="408" w:lineRule="exact"/>
        <w:ind w:firstLine="0"/>
        <w:rPr>
          <w:bCs/>
          <w:iCs/>
        </w:rPr>
      </w:pPr>
    </w:p>
    <w:p w:rsidR="00A90754" w:rsidRPr="00A90754" w:rsidRDefault="00A90754" w:rsidP="00A90754">
      <w:pPr>
        <w:pStyle w:val="20"/>
        <w:shd w:val="clear" w:color="auto" w:fill="auto"/>
        <w:spacing w:before="0" w:line="408" w:lineRule="exact"/>
        <w:ind w:firstLine="0"/>
        <w:rPr>
          <w:bCs/>
          <w:iCs/>
        </w:rPr>
      </w:pPr>
    </w:p>
    <w:p w:rsidR="00A90754" w:rsidRDefault="00A90754" w:rsidP="00A90754">
      <w:pPr>
        <w:pStyle w:val="20"/>
        <w:shd w:val="clear" w:color="auto" w:fill="auto"/>
        <w:spacing w:before="0" w:line="408" w:lineRule="exact"/>
        <w:ind w:firstLine="0"/>
        <w:rPr>
          <w:b/>
          <w:bCs/>
          <w:iCs/>
        </w:rPr>
      </w:pPr>
    </w:p>
    <w:tbl>
      <w:tblPr>
        <w:tblStyle w:val="a8"/>
        <w:tblW w:w="990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4671"/>
        <w:gridCol w:w="2589"/>
      </w:tblGrid>
      <w:tr w:rsidR="00F974AD" w:rsidRPr="00C96E44" w:rsidTr="005C3168">
        <w:tc>
          <w:tcPr>
            <w:tcW w:w="2643" w:type="dxa"/>
          </w:tcPr>
          <w:p w:rsidR="00F974AD" w:rsidRPr="00C96E44" w:rsidRDefault="00F974AD" w:rsidP="00934FD1">
            <w:pPr>
              <w:spacing w:line="276" w:lineRule="auto"/>
              <w:rPr>
                <w:szCs w:val="28"/>
              </w:rPr>
            </w:pPr>
            <w:r w:rsidRPr="00C96E44">
              <w:rPr>
                <w:szCs w:val="28"/>
              </w:rPr>
              <w:t xml:space="preserve">Председатель Совета городского поселения "Город </w:t>
            </w:r>
            <w:proofErr w:type="spellStart"/>
            <w:r w:rsidRPr="00C96E44">
              <w:rPr>
                <w:szCs w:val="28"/>
              </w:rPr>
              <w:t>Краснокаменск</w:t>
            </w:r>
            <w:proofErr w:type="spellEnd"/>
            <w:r w:rsidRPr="00C96E44">
              <w:rPr>
                <w:szCs w:val="28"/>
              </w:rPr>
              <w:t>"</w:t>
            </w:r>
          </w:p>
        </w:tc>
        <w:tc>
          <w:tcPr>
            <w:tcW w:w="4671" w:type="dxa"/>
          </w:tcPr>
          <w:p w:rsidR="00F974AD" w:rsidRPr="00C96E44" w:rsidRDefault="00F974AD" w:rsidP="00934FD1">
            <w:pPr>
              <w:spacing w:line="276" w:lineRule="auto"/>
              <w:jc w:val="center"/>
              <w:rPr>
                <w:szCs w:val="28"/>
              </w:rPr>
            </w:pPr>
          </w:p>
          <w:p w:rsidR="00F974AD" w:rsidRPr="00C96E44" w:rsidRDefault="00F974AD" w:rsidP="00934FD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89" w:type="dxa"/>
          </w:tcPr>
          <w:p w:rsidR="00F974AD" w:rsidRPr="00C96E44" w:rsidRDefault="00F974AD" w:rsidP="005C3168">
            <w:pPr>
              <w:pStyle w:val="20"/>
              <w:shd w:val="clear" w:color="auto" w:fill="auto"/>
              <w:spacing w:line="276" w:lineRule="auto"/>
              <w:ind w:firstLine="0"/>
            </w:pPr>
            <w:r w:rsidRPr="00C96E44">
              <w:rPr>
                <w:rStyle w:val="2Exact"/>
              </w:rPr>
              <w:t xml:space="preserve">И. В. </w:t>
            </w:r>
            <w:proofErr w:type="spellStart"/>
            <w:r w:rsidR="005C3168">
              <w:rPr>
                <w:rStyle w:val="2Exact"/>
              </w:rPr>
              <w:t>Мере</w:t>
            </w:r>
            <w:r w:rsidRPr="00C96E44">
              <w:rPr>
                <w:rStyle w:val="2Exact"/>
              </w:rPr>
              <w:t>скин</w:t>
            </w:r>
            <w:proofErr w:type="spellEnd"/>
          </w:p>
          <w:p w:rsidR="00F974AD" w:rsidRPr="00C96E44" w:rsidRDefault="00F974AD" w:rsidP="00934FD1">
            <w:pPr>
              <w:spacing w:line="276" w:lineRule="auto"/>
              <w:rPr>
                <w:szCs w:val="28"/>
              </w:rPr>
            </w:pPr>
          </w:p>
        </w:tc>
      </w:tr>
      <w:tr w:rsidR="00F974AD" w:rsidRPr="00C96E44" w:rsidTr="005C3168">
        <w:tc>
          <w:tcPr>
            <w:tcW w:w="2643" w:type="dxa"/>
          </w:tcPr>
          <w:p w:rsidR="00F974AD" w:rsidRPr="00C96E44" w:rsidRDefault="00F974AD" w:rsidP="00934FD1">
            <w:pPr>
              <w:spacing w:line="276" w:lineRule="auto"/>
              <w:rPr>
                <w:szCs w:val="28"/>
              </w:rPr>
            </w:pPr>
          </w:p>
        </w:tc>
        <w:tc>
          <w:tcPr>
            <w:tcW w:w="4671" w:type="dxa"/>
          </w:tcPr>
          <w:p w:rsidR="00F974AD" w:rsidRPr="00C96E44" w:rsidRDefault="00F974AD" w:rsidP="00934FD1">
            <w:pPr>
              <w:spacing w:line="276" w:lineRule="auto"/>
              <w:rPr>
                <w:szCs w:val="28"/>
              </w:rPr>
            </w:pPr>
          </w:p>
        </w:tc>
        <w:tc>
          <w:tcPr>
            <w:tcW w:w="2589" w:type="dxa"/>
          </w:tcPr>
          <w:p w:rsidR="00F974AD" w:rsidRPr="00C96E44" w:rsidRDefault="00F974AD" w:rsidP="00934FD1">
            <w:pPr>
              <w:spacing w:line="276" w:lineRule="auto"/>
              <w:rPr>
                <w:szCs w:val="28"/>
              </w:rPr>
            </w:pPr>
          </w:p>
        </w:tc>
      </w:tr>
    </w:tbl>
    <w:p w:rsidR="00F974AD" w:rsidRDefault="00F974AD" w:rsidP="00F974AD">
      <w:pPr>
        <w:pStyle w:val="20"/>
        <w:shd w:val="clear" w:color="auto" w:fill="auto"/>
        <w:spacing w:before="0" w:line="240" w:lineRule="auto"/>
        <w:ind w:firstLine="0"/>
        <w:jc w:val="center"/>
      </w:pPr>
    </w:p>
    <w:p w:rsidR="007D00BC" w:rsidRDefault="007D00BC" w:rsidP="007D00BC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</w:p>
    <w:p w:rsidR="007D00BC" w:rsidRDefault="007D00BC" w:rsidP="007D00BC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</w:p>
    <w:p w:rsidR="007D00BC" w:rsidRDefault="007D00BC" w:rsidP="007D00BC">
      <w:pPr>
        <w:pStyle w:val="20"/>
        <w:shd w:val="clear" w:color="auto" w:fill="auto"/>
        <w:spacing w:before="0" w:line="408" w:lineRule="exact"/>
        <w:ind w:firstLine="0"/>
      </w:pPr>
    </w:p>
    <w:p w:rsidR="009D7BDD" w:rsidRDefault="009D7BDD" w:rsidP="00E12064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</w:rPr>
      </w:pPr>
    </w:p>
    <w:sectPr w:rsidR="009D7BDD" w:rsidSect="005C3168">
      <w:headerReference w:type="default" r:id="rId9"/>
      <w:pgSz w:w="12240" w:h="15840"/>
      <w:pgMar w:top="1051" w:right="758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6F" w:rsidRDefault="00F51D6F"/>
  </w:endnote>
  <w:endnote w:type="continuationSeparator" w:id="0">
    <w:p w:rsidR="00F51D6F" w:rsidRDefault="00F51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6F" w:rsidRDefault="00F51D6F"/>
  </w:footnote>
  <w:footnote w:type="continuationSeparator" w:id="0">
    <w:p w:rsidR="00F51D6F" w:rsidRDefault="00F51D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6" w:rsidRDefault="007B7C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FC6" w:rsidRDefault="007B7CB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.55pt;margin-top:5.3pt;width:3.8pt;height:3.8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6F7FC6" w:rsidRDefault="007B7CB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FCB"/>
    <w:multiLevelType w:val="singleLevel"/>
    <w:tmpl w:val="62051FCB"/>
    <w:lvl w:ilvl="0">
      <w:start w:val="1"/>
      <w:numFmt w:val="decimal"/>
      <w:lvlText w:val="%1."/>
      <w:lvlJc w:val="left"/>
      <w:pPr>
        <w:tabs>
          <w:tab w:val="left" w:pos="425"/>
        </w:tabs>
        <w:ind w:left="70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85594E"/>
    <w:rsid w:val="00006B3E"/>
    <w:rsid w:val="00012491"/>
    <w:rsid w:val="00022D13"/>
    <w:rsid w:val="0002638D"/>
    <w:rsid w:val="00064444"/>
    <w:rsid w:val="000961EE"/>
    <w:rsid w:val="000A0A09"/>
    <w:rsid w:val="000B328A"/>
    <w:rsid w:val="000B791D"/>
    <w:rsid w:val="000D2A2D"/>
    <w:rsid w:val="000E02FD"/>
    <w:rsid w:val="000F1C30"/>
    <w:rsid w:val="0010036B"/>
    <w:rsid w:val="001327E6"/>
    <w:rsid w:val="00166905"/>
    <w:rsid w:val="001831EE"/>
    <w:rsid w:val="00191E06"/>
    <w:rsid w:val="001B690D"/>
    <w:rsid w:val="001B74AA"/>
    <w:rsid w:val="002413E6"/>
    <w:rsid w:val="00246496"/>
    <w:rsid w:val="002479B7"/>
    <w:rsid w:val="0029191C"/>
    <w:rsid w:val="00295B4C"/>
    <w:rsid w:val="002E47CA"/>
    <w:rsid w:val="002F4C5F"/>
    <w:rsid w:val="00325F62"/>
    <w:rsid w:val="00331A8B"/>
    <w:rsid w:val="0035244E"/>
    <w:rsid w:val="00364628"/>
    <w:rsid w:val="00380987"/>
    <w:rsid w:val="003A55A7"/>
    <w:rsid w:val="003D0B00"/>
    <w:rsid w:val="003E52E3"/>
    <w:rsid w:val="003E5D81"/>
    <w:rsid w:val="00411274"/>
    <w:rsid w:val="00413856"/>
    <w:rsid w:val="004219C7"/>
    <w:rsid w:val="004676BD"/>
    <w:rsid w:val="00473978"/>
    <w:rsid w:val="00492BE9"/>
    <w:rsid w:val="004A4806"/>
    <w:rsid w:val="004B6CB7"/>
    <w:rsid w:val="004B76BE"/>
    <w:rsid w:val="004D30F5"/>
    <w:rsid w:val="004E2C8B"/>
    <w:rsid w:val="004E3234"/>
    <w:rsid w:val="00541107"/>
    <w:rsid w:val="00561AD3"/>
    <w:rsid w:val="005917C6"/>
    <w:rsid w:val="00592685"/>
    <w:rsid w:val="005B38BE"/>
    <w:rsid w:val="005C3168"/>
    <w:rsid w:val="005D4A51"/>
    <w:rsid w:val="005F427F"/>
    <w:rsid w:val="006606D2"/>
    <w:rsid w:val="00677419"/>
    <w:rsid w:val="006A00D9"/>
    <w:rsid w:val="006A465A"/>
    <w:rsid w:val="006B46FA"/>
    <w:rsid w:val="006C42B4"/>
    <w:rsid w:val="006C7686"/>
    <w:rsid w:val="006D4066"/>
    <w:rsid w:val="006F7FC6"/>
    <w:rsid w:val="007452E7"/>
    <w:rsid w:val="00784A02"/>
    <w:rsid w:val="0078599F"/>
    <w:rsid w:val="007B7CBC"/>
    <w:rsid w:val="007D00BC"/>
    <w:rsid w:val="007D7AF5"/>
    <w:rsid w:val="007E1546"/>
    <w:rsid w:val="007E2E70"/>
    <w:rsid w:val="0082637B"/>
    <w:rsid w:val="00826A9E"/>
    <w:rsid w:val="00831865"/>
    <w:rsid w:val="00874C9C"/>
    <w:rsid w:val="00897435"/>
    <w:rsid w:val="008A532D"/>
    <w:rsid w:val="008A7126"/>
    <w:rsid w:val="0091585B"/>
    <w:rsid w:val="009177B3"/>
    <w:rsid w:val="00934082"/>
    <w:rsid w:val="00975F6A"/>
    <w:rsid w:val="00984138"/>
    <w:rsid w:val="00992921"/>
    <w:rsid w:val="009B4397"/>
    <w:rsid w:val="009B7798"/>
    <w:rsid w:val="009C48F1"/>
    <w:rsid w:val="009C5712"/>
    <w:rsid w:val="009D7BDD"/>
    <w:rsid w:val="00A06DDC"/>
    <w:rsid w:val="00A10E75"/>
    <w:rsid w:val="00A25139"/>
    <w:rsid w:val="00A30558"/>
    <w:rsid w:val="00A33F65"/>
    <w:rsid w:val="00A37E70"/>
    <w:rsid w:val="00A7378E"/>
    <w:rsid w:val="00A90754"/>
    <w:rsid w:val="00AA0508"/>
    <w:rsid w:val="00B07DF5"/>
    <w:rsid w:val="00B173AA"/>
    <w:rsid w:val="00B209CF"/>
    <w:rsid w:val="00B31D8F"/>
    <w:rsid w:val="00B33806"/>
    <w:rsid w:val="00B3471B"/>
    <w:rsid w:val="00B603D6"/>
    <w:rsid w:val="00B61F0F"/>
    <w:rsid w:val="00B65196"/>
    <w:rsid w:val="00B822CA"/>
    <w:rsid w:val="00BA7EAA"/>
    <w:rsid w:val="00BD2CD4"/>
    <w:rsid w:val="00C218C8"/>
    <w:rsid w:val="00C312B6"/>
    <w:rsid w:val="00C41411"/>
    <w:rsid w:val="00C527B1"/>
    <w:rsid w:val="00C57214"/>
    <w:rsid w:val="00C8505D"/>
    <w:rsid w:val="00C91FF3"/>
    <w:rsid w:val="00CA0F33"/>
    <w:rsid w:val="00CC2C0C"/>
    <w:rsid w:val="00D0339E"/>
    <w:rsid w:val="00D14364"/>
    <w:rsid w:val="00D7102C"/>
    <w:rsid w:val="00D8144B"/>
    <w:rsid w:val="00D848FB"/>
    <w:rsid w:val="00D91D2F"/>
    <w:rsid w:val="00DE4E3A"/>
    <w:rsid w:val="00E0723E"/>
    <w:rsid w:val="00E12064"/>
    <w:rsid w:val="00E12078"/>
    <w:rsid w:val="00E77764"/>
    <w:rsid w:val="00E87D2A"/>
    <w:rsid w:val="00EA6B67"/>
    <w:rsid w:val="00EB0DB7"/>
    <w:rsid w:val="00EC589A"/>
    <w:rsid w:val="00F00147"/>
    <w:rsid w:val="00F03194"/>
    <w:rsid w:val="00F10360"/>
    <w:rsid w:val="00F10798"/>
    <w:rsid w:val="00F17FDC"/>
    <w:rsid w:val="00F44520"/>
    <w:rsid w:val="00F51D6F"/>
    <w:rsid w:val="00F629F4"/>
    <w:rsid w:val="00F77B5A"/>
    <w:rsid w:val="00F849B4"/>
    <w:rsid w:val="00F92452"/>
    <w:rsid w:val="00F94E28"/>
    <w:rsid w:val="00F96BEA"/>
    <w:rsid w:val="00F974AD"/>
    <w:rsid w:val="00FB3C43"/>
    <w:rsid w:val="0DF50D59"/>
    <w:rsid w:val="1CCC0407"/>
    <w:rsid w:val="22757995"/>
    <w:rsid w:val="267A72CF"/>
    <w:rsid w:val="276B2218"/>
    <w:rsid w:val="3EF10976"/>
    <w:rsid w:val="5485594E"/>
    <w:rsid w:val="55DA4775"/>
    <w:rsid w:val="5659527A"/>
    <w:rsid w:val="58C843AA"/>
    <w:rsid w:val="63B15B6C"/>
    <w:rsid w:val="653A53C8"/>
    <w:rsid w:val="6D846C04"/>
    <w:rsid w:val="795D6C4F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92ECED-AFF2-4117-9E17-EE97F54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7AF5"/>
    <w:pPr>
      <w:widowControl w:val="0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340" w:after="500" w:line="369" w:lineRule="exact"/>
      <w:ind w:hanging="56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500" w:after="500" w:line="288" w:lineRule="exact"/>
      <w:jc w:val="both"/>
    </w:pPr>
    <w:rPr>
      <w:rFonts w:eastAsia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500" w:line="317" w:lineRule="exact"/>
      <w:ind w:hanging="660"/>
      <w:jc w:val="both"/>
    </w:pPr>
    <w:rPr>
      <w:rFonts w:eastAsia="Times New Roman" w:cs="Times New Roman"/>
      <w:szCs w:val="28"/>
    </w:rPr>
  </w:style>
  <w:style w:type="character" w:customStyle="1" w:styleId="11">
    <w:name w:val="Заголовок №1 + Курсив"/>
    <w:basedOn w:val="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5"/>
    <w:qFormat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6">
    <w:name w:val="Колонтитул"/>
    <w:basedOn w:val="a5"/>
    <w:qFormat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80" w:line="154" w:lineRule="exact"/>
    </w:pPr>
    <w:rPr>
      <w:rFonts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7">
    <w:name w:val="List Paragraph"/>
    <w:basedOn w:val="a"/>
    <w:uiPriority w:val="34"/>
    <w:qFormat/>
    <w:rsid w:val="00826A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8">
    <w:name w:val="Table Grid"/>
    <w:basedOn w:val="a1"/>
    <w:uiPriority w:val="39"/>
    <w:qFormat/>
    <w:rsid w:val="00826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30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B38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2BC22-1E1F-4F00-B051-EFCF7BF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124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2024-04-19T03:41:00Z</cp:lastPrinted>
  <dcterms:created xsi:type="dcterms:W3CDTF">2024-01-29T09:34:00Z</dcterms:created>
  <dcterms:modified xsi:type="dcterms:W3CDTF">2024-04-23T00:33:00Z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